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338A" w:rsidRDefault="00CE338A" w:rsidP="00D804BE">
      <w:pPr>
        <w:jc w:val="center"/>
        <w:rPr>
          <w:rFonts w:ascii="Arial Black" w:hAnsi="Arial Black"/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E4E346" wp14:editId="5FEFCD5E">
                <wp:simplePos x="0" y="0"/>
                <wp:positionH relativeFrom="column">
                  <wp:posOffset>5607685</wp:posOffset>
                </wp:positionH>
                <wp:positionV relativeFrom="paragraph">
                  <wp:posOffset>424815</wp:posOffset>
                </wp:positionV>
                <wp:extent cx="914400" cy="914400"/>
                <wp:effectExtent l="0" t="0" r="19050" b="19050"/>
                <wp:wrapNone/>
                <wp:docPr id="2" name="Smiley F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" o:spid="_x0000_s1026" type="#_x0000_t96" style="position:absolute;margin-left:441.55pt;margin-top:33.4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804B" wp14:editId="47947B5D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1828800" cy="1466850"/>
                <wp:effectExtent l="0" t="0" r="254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66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338A" w:rsidRPr="00CE338A" w:rsidRDefault="00CE338A" w:rsidP="00CE338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E338A">
                              <w:rPr>
                                <w:rFonts w:ascii="Arial Black" w:hAnsi="Arial Black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Holiday Reading Activity</w:t>
                            </w:r>
                            <w:r w:rsidRPr="00CE338A">
                              <w:rPr>
                                <w:rFonts w:ascii="Arial Black" w:hAnsi="Arial Black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  <w:t>Get ready for 1</w:t>
                            </w:r>
                            <w:r w:rsidRPr="00CE338A">
                              <w:rPr>
                                <w:rFonts w:ascii="Arial Black" w:hAnsi="Arial Black"/>
                                <w:b/>
                                <w:spacing w:val="10"/>
                                <w:sz w:val="40"/>
                                <w:szCs w:val="40"/>
                                <w:vertAlign w:val="superscrip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st</w:t>
                            </w:r>
                            <w:r w:rsidRPr="00CE338A">
                              <w:rPr>
                                <w:rFonts w:ascii="Arial Black" w:hAnsi="Arial Black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year at</w:t>
                            </w:r>
                            <w:r w:rsidRPr="00CE338A">
                              <w:rPr>
                                <w:rFonts w:ascii="Arial Black" w:hAnsi="Arial Black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CE338A">
                              <w:rPr>
                                <w:rFonts w:ascii="Arial Black" w:hAnsi="Arial Black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St George’s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.3pt;width:2in;height:115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" fillcolor="#e5b8b7 [1301]" stroked="f">
                <v:textbox>
                  <w:txbxContent>
                    <w:p w:rsidR="00CE338A" w:rsidRPr="00CE338A" w:rsidRDefault="00CE338A" w:rsidP="00CE338A">
                      <w:pPr>
                        <w:jc w:val="center"/>
                        <w:rPr>
                          <w:rFonts w:ascii="Arial Black" w:hAnsi="Arial Black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E338A">
                        <w:rPr>
                          <w:rFonts w:ascii="Arial Black" w:hAnsi="Arial Black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Holiday Reading Activity</w:t>
                      </w:r>
                      <w:r w:rsidRPr="00CE338A">
                        <w:rPr>
                          <w:rFonts w:ascii="Arial Black" w:hAnsi="Arial Black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  <w:t>Get ready for 1</w:t>
                      </w:r>
                      <w:r w:rsidRPr="00CE338A">
                        <w:rPr>
                          <w:rFonts w:ascii="Arial Black" w:hAnsi="Arial Black"/>
                          <w:b/>
                          <w:spacing w:val="10"/>
                          <w:sz w:val="40"/>
                          <w:szCs w:val="40"/>
                          <w:vertAlign w:val="superscrip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st</w:t>
                      </w:r>
                      <w:r w:rsidRPr="00CE338A">
                        <w:rPr>
                          <w:rFonts w:ascii="Arial Black" w:hAnsi="Arial Black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year at</w:t>
                      </w:r>
                      <w:r w:rsidRPr="00CE338A">
                        <w:rPr>
                          <w:rFonts w:ascii="Arial Black" w:hAnsi="Arial Black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Pr="00CE338A">
                        <w:rPr>
                          <w:rFonts w:ascii="Arial Black" w:hAnsi="Arial Black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St George’s College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338A" w:rsidRDefault="00CE338A" w:rsidP="00D804BE">
      <w:pPr>
        <w:jc w:val="center"/>
        <w:rPr>
          <w:rFonts w:ascii="Arial Black" w:hAnsi="Arial Black"/>
          <w:sz w:val="24"/>
          <w:szCs w:val="24"/>
        </w:rPr>
      </w:pPr>
      <w:r w:rsidRPr="00CE338A">
        <w:rPr>
          <w:rFonts w:ascii="Arial Black" w:hAnsi="Arial Blac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D6884" wp14:editId="02AF5F9B">
                <wp:simplePos x="0" y="0"/>
                <wp:positionH relativeFrom="column">
                  <wp:posOffset>-390525</wp:posOffset>
                </wp:positionH>
                <wp:positionV relativeFrom="paragraph">
                  <wp:posOffset>197486</wp:posOffset>
                </wp:positionV>
                <wp:extent cx="7515225" cy="438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38A" w:rsidRDefault="00CE338A" w:rsidP="00F05A02">
                            <w:pPr>
                              <w:shd w:val="clear" w:color="auto" w:fill="B8CCE4" w:themeFill="accent1" w:themeFillTint="66"/>
                              <w:rPr>
                                <w:rFonts w:ascii="Arial" w:hAnsi="Arial" w:cs="Arial"/>
                              </w:rPr>
                            </w:pPr>
                            <w:r w:rsidRPr="00B4168D">
                              <w:rPr>
                                <w:rFonts w:ascii="Arial" w:hAnsi="Arial" w:cs="Arial"/>
                              </w:rPr>
                              <w:t xml:space="preserve">Choose 3 books from the list below (or any other </w:t>
                            </w:r>
                            <w:r w:rsidRPr="00B4168D">
                              <w:rPr>
                                <w:rFonts w:ascii="Arial" w:hAnsi="Arial" w:cs="Arial"/>
                                <w:b/>
                              </w:rPr>
                              <w:t>good book</w:t>
                            </w:r>
                            <w:r w:rsidRPr="00B4168D">
                              <w:rPr>
                                <w:rFonts w:ascii="Arial" w:hAnsi="Arial" w:cs="Arial"/>
                              </w:rPr>
                              <w:t xml:space="preserve"> you choose to read), do a different task for each book.   Bring along your finished tasks to your first English lesson and you will receive your </w:t>
                            </w:r>
                            <w:r w:rsidRPr="00B4168D">
                              <w:rPr>
                                <w:rFonts w:ascii="Arial" w:hAnsi="Arial" w:cs="Arial"/>
                                <w:b/>
                              </w:rPr>
                              <w:t>SUPER READER</w:t>
                            </w:r>
                            <w:r w:rsidRPr="00B4168D">
                              <w:rPr>
                                <w:rFonts w:ascii="Arial" w:hAnsi="Arial" w:cs="Arial"/>
                              </w:rPr>
                              <w:t xml:space="preserve"> pencil</w:t>
                            </w:r>
                          </w:p>
                          <w:p w:rsidR="00CE338A" w:rsidRDefault="00CE33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0.75pt;margin-top:15.55pt;width:591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">
                <v:textbox>
                  <w:txbxContent>
                    <w:p w:rsidR="00CE338A" w:rsidRDefault="00CE338A" w:rsidP="00F05A02">
                      <w:pPr>
                        <w:shd w:val="clear" w:color="auto" w:fill="B8CCE4" w:themeFill="accent1" w:themeFillTint="66"/>
                        <w:rPr>
                          <w:rFonts w:ascii="Arial" w:hAnsi="Arial" w:cs="Arial"/>
                        </w:rPr>
                      </w:pPr>
                      <w:r w:rsidRPr="00B4168D">
                        <w:rPr>
                          <w:rFonts w:ascii="Arial" w:hAnsi="Arial" w:cs="Arial"/>
                        </w:rPr>
                        <w:t xml:space="preserve">Choose 3 books from the list below (or any other </w:t>
                      </w:r>
                      <w:r w:rsidRPr="00B4168D">
                        <w:rPr>
                          <w:rFonts w:ascii="Arial" w:hAnsi="Arial" w:cs="Arial"/>
                          <w:b/>
                        </w:rPr>
                        <w:t>good book</w:t>
                      </w:r>
                      <w:r w:rsidRPr="00B4168D">
                        <w:rPr>
                          <w:rFonts w:ascii="Arial" w:hAnsi="Arial" w:cs="Arial"/>
                        </w:rPr>
                        <w:t xml:space="preserve"> you choose to read), do a different task for each book.   Bring along your finished tasks to your first English lesson and you will receive your </w:t>
                      </w:r>
                      <w:r w:rsidRPr="00B4168D">
                        <w:rPr>
                          <w:rFonts w:ascii="Arial" w:hAnsi="Arial" w:cs="Arial"/>
                          <w:b/>
                        </w:rPr>
                        <w:t>SUPER READER</w:t>
                      </w:r>
                      <w:r w:rsidRPr="00B4168D">
                        <w:rPr>
                          <w:rFonts w:ascii="Arial" w:hAnsi="Arial" w:cs="Arial"/>
                        </w:rPr>
                        <w:t xml:space="preserve"> pencil</w:t>
                      </w:r>
                    </w:p>
                    <w:p w:rsidR="00CE338A" w:rsidRDefault="00CE338A"/>
                  </w:txbxContent>
                </v:textbox>
              </v:shape>
            </w:pict>
          </mc:Fallback>
        </mc:AlternateContent>
      </w:r>
    </w:p>
    <w:p w:rsidR="00CE338A" w:rsidRDefault="00F12963" w:rsidP="00D804BE">
      <w:pPr>
        <w:jc w:val="center"/>
        <w:rPr>
          <w:rFonts w:ascii="Arial Black" w:hAnsi="Arial Black"/>
          <w:sz w:val="24"/>
          <w:szCs w:val="24"/>
        </w:rPr>
      </w:pPr>
      <w:r w:rsidRPr="009674AC">
        <w:rPr>
          <w:rFonts w:ascii="Arial" w:hAnsi="Arial" w:cs="Arial"/>
          <w:noProof/>
          <w:color w:val="C0504D" w:themeColor="accent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F37402" wp14:editId="42B63B22">
                <wp:simplePos x="0" y="0"/>
                <wp:positionH relativeFrom="column">
                  <wp:posOffset>-235585</wp:posOffset>
                </wp:positionH>
                <wp:positionV relativeFrom="paragraph">
                  <wp:posOffset>261620</wp:posOffset>
                </wp:positionV>
                <wp:extent cx="3838575" cy="1257300"/>
                <wp:effectExtent l="38100" t="95250" r="123825" b="5715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1257300"/>
                        </a:xfrm>
                        <a:prstGeom prst="star5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" o:spid="_x0000_s1026" style="position:absolute;margin-left:-18.55pt;margin-top:20.6pt;width:302.25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38575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" path="m4,480245r1466209,3l1919288,r453074,480248l3838571,480245,2652377,777051r453093,480246l1919288,960485,733105,1257297,1186198,777051,4,480245xe" fillcolor="#d99594 [1941]" strokecolor="#943634 [2405]" strokeweight="2pt">
                <v:shadow on="t" color="black" opacity="26214f" origin="-.5,.5" offset=".74836mm,-.74836mm"/>
                <v:path arrowok="t" o:connecttype="custom" o:connectlocs="4,480245;1466213,480248;1919288,0;2372362,480248;3838571,480245;2652377,777051;3105470,1257297;1919288,960485;733105,1257297;1186198,777051;4,480245" o:connectangles="0,0,0,0,0,0,0,0,0,0,0"/>
              </v:shape>
            </w:pict>
          </mc:Fallback>
        </mc:AlternateContent>
      </w:r>
      <w:r w:rsidR="00F05A02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075FFD" wp14:editId="09FA688C">
                <wp:simplePos x="0" y="0"/>
                <wp:positionH relativeFrom="column">
                  <wp:posOffset>5125720</wp:posOffset>
                </wp:positionH>
                <wp:positionV relativeFrom="paragraph">
                  <wp:posOffset>318770</wp:posOffset>
                </wp:positionV>
                <wp:extent cx="484505" cy="977900"/>
                <wp:effectExtent l="19050" t="0" r="10795" b="3175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403.6pt;margin-top:25.1pt;width:38.15pt;height:7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" adj="16249" fillcolor="#4f81bd [3204]" strokecolor="#243f60 [1604]" strokeweight="2pt"/>
            </w:pict>
          </mc:Fallback>
        </mc:AlternateContent>
      </w:r>
    </w:p>
    <w:p w:rsidR="00CE338A" w:rsidRDefault="00CE338A" w:rsidP="00B4168D">
      <w:pPr>
        <w:rPr>
          <w:b/>
          <w:sz w:val="24"/>
          <w:szCs w:val="24"/>
          <w:u w:val="single"/>
        </w:rPr>
      </w:pPr>
    </w:p>
    <w:p w:rsidR="00CE338A" w:rsidRDefault="00CE338A" w:rsidP="00B4168D">
      <w:pPr>
        <w:rPr>
          <w:b/>
          <w:sz w:val="24"/>
          <w:szCs w:val="24"/>
          <w:u w:val="single"/>
        </w:rPr>
      </w:pPr>
    </w:p>
    <w:p w:rsidR="00CE338A" w:rsidRDefault="00F12963" w:rsidP="00B4168D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896B18" wp14:editId="40DE6650">
                <wp:simplePos x="0" y="0"/>
                <wp:positionH relativeFrom="column">
                  <wp:posOffset>2943224</wp:posOffset>
                </wp:positionH>
                <wp:positionV relativeFrom="paragraph">
                  <wp:posOffset>91440</wp:posOffset>
                </wp:positionV>
                <wp:extent cx="4181475" cy="41910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4191000"/>
                        </a:xfrm>
                        <a:prstGeom prst="irregularSeal2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532" w:rsidRDefault="00520532" w:rsidP="00520532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>Brilliant Authors</w:t>
                            </w:r>
                            <w:r w:rsidR="00CE338A" w:rsidRPr="00CE33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E338A" w:rsidRPr="00CE33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>
                              <w:t>Patrick Ness</w:t>
                            </w:r>
                          </w:p>
                          <w:p w:rsidR="00520532" w:rsidRDefault="00520532" w:rsidP="00520532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</w:pPr>
                            <w:r>
                              <w:t>Eva Ibbotson</w:t>
                            </w:r>
                          </w:p>
                          <w:p w:rsidR="00520532" w:rsidRDefault="00520532" w:rsidP="00520532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</w:pPr>
                            <w:r>
                              <w:t>David Almond</w:t>
                            </w:r>
                          </w:p>
                          <w:p w:rsidR="00520532" w:rsidRDefault="00520532" w:rsidP="00520532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</w:pPr>
                            <w:proofErr w:type="spellStart"/>
                            <w:r>
                              <w:t>Malorie</w:t>
                            </w:r>
                            <w:proofErr w:type="spellEnd"/>
                            <w:r>
                              <w:t xml:space="preserve"> Blackman</w:t>
                            </w:r>
                          </w:p>
                          <w:p w:rsidR="00520532" w:rsidRDefault="00520532" w:rsidP="00520532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</w:pPr>
                            <w:r>
                              <w:t xml:space="preserve">Robert </w:t>
                            </w:r>
                            <w:proofErr w:type="spellStart"/>
                            <w:r>
                              <w:t>Much</w:t>
                            </w:r>
                            <w:r w:rsidR="00915F78">
                              <w:t>a</w:t>
                            </w:r>
                            <w:r>
                              <w:t>more</w:t>
                            </w:r>
                            <w:proofErr w:type="spellEnd"/>
                          </w:p>
                          <w:p w:rsidR="00520532" w:rsidRDefault="00520532" w:rsidP="00520532">
                            <w:pPr>
                              <w:shd w:val="clear" w:color="auto" w:fill="B8CCE4" w:themeFill="accent1" w:themeFillTint="66"/>
                              <w:spacing w:after="0"/>
                            </w:pPr>
                            <w:r>
                              <w:t xml:space="preserve">Neil </w:t>
                            </w:r>
                            <w:proofErr w:type="spellStart"/>
                            <w:r>
                              <w:t>Gaiman</w:t>
                            </w:r>
                            <w:proofErr w:type="spellEnd"/>
                          </w:p>
                          <w:p w:rsidR="00520532" w:rsidRDefault="00520532" w:rsidP="00520532">
                            <w:pPr>
                              <w:shd w:val="clear" w:color="auto" w:fill="B8CCE4" w:themeFill="accent1" w:themeFillTint="66"/>
                              <w:spacing w:after="0"/>
                            </w:pPr>
                            <w:r>
                              <w:t>Sophie Mackenzie</w:t>
                            </w:r>
                          </w:p>
                          <w:p w:rsidR="00520532" w:rsidRDefault="00520532" w:rsidP="00160877">
                            <w:pPr>
                              <w:shd w:val="clear" w:color="auto" w:fill="B8CCE4" w:themeFill="accent1" w:themeFillTint="66"/>
                            </w:pPr>
                            <w:r>
                              <w:t>William Hussey</w:t>
                            </w:r>
                          </w:p>
                          <w:p w:rsidR="007223B9" w:rsidRDefault="007223B9" w:rsidP="00160877">
                            <w:pPr>
                              <w:shd w:val="clear" w:color="auto" w:fill="B8CCE4" w:themeFill="accent1" w:themeFillTint="66"/>
                            </w:pPr>
                            <w:r>
                              <w:t>G</w:t>
                            </w:r>
                          </w:p>
                          <w:p w:rsidR="007223B9" w:rsidRDefault="007223B9" w:rsidP="00160877">
                            <w:pPr>
                              <w:shd w:val="clear" w:color="auto" w:fill="B8CCE4" w:themeFill="accent1" w:themeFillTint="66"/>
                            </w:pPr>
                          </w:p>
                          <w:p w:rsidR="007223B9" w:rsidRDefault="007223B9" w:rsidP="00160877">
                            <w:pPr>
                              <w:shd w:val="clear" w:color="auto" w:fill="B8CCE4" w:themeFill="accent1" w:themeFillTint="66"/>
                            </w:pPr>
                          </w:p>
                          <w:p w:rsidR="007223B9" w:rsidRDefault="007223B9" w:rsidP="00160877">
                            <w:pPr>
                              <w:shd w:val="clear" w:color="auto" w:fill="B8CCE4" w:themeFill="accent1" w:themeFillTint="66"/>
                            </w:pPr>
                          </w:p>
                          <w:p w:rsidR="007223B9" w:rsidRDefault="007223B9" w:rsidP="00160877">
                            <w:pPr>
                              <w:shd w:val="clear" w:color="auto" w:fill="B8CCE4" w:themeFill="accent1" w:themeFillTint="66"/>
                            </w:pPr>
                          </w:p>
                          <w:p w:rsidR="007223B9" w:rsidRDefault="007223B9" w:rsidP="00160877">
                            <w:pPr>
                              <w:shd w:val="clear" w:color="auto" w:fill="B8CCE4" w:themeFill="accent1" w:themeFillTint="66"/>
                            </w:pPr>
                          </w:p>
                          <w:p w:rsidR="00520532" w:rsidRDefault="00520532" w:rsidP="00160877">
                            <w:pPr>
                              <w:shd w:val="clear" w:color="auto" w:fill="B8CCE4" w:themeFill="accent1" w:themeFillTint="66"/>
                            </w:pPr>
                          </w:p>
                          <w:p w:rsidR="00CE338A" w:rsidRPr="00CE338A" w:rsidRDefault="00520532" w:rsidP="00160877">
                            <w:pPr>
                              <w:shd w:val="clear" w:color="auto" w:fill="B8CCE4" w:themeFill="accent1" w:themeFillTint="66"/>
                              <w:rPr>
                                <w:rFonts w:ascii="Arial" w:eastAsia="Times New Roman" w:hAnsi="Arial" w:cs="Arial"/>
                                <w:color w:val="17365D" w:themeColor="text2" w:themeShade="B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t xml:space="preserve">Paul </w:t>
                            </w:r>
                            <w:proofErr w:type="spellStart"/>
                            <w:r>
                              <w:t>Dowswell</w:t>
                            </w:r>
                            <w:proofErr w:type="spellEnd"/>
                            <w:r w:rsidR="00CE338A" w:rsidRPr="00CE338A">
                              <w:rPr>
                                <w:rFonts w:ascii="Arial" w:eastAsia="Times New Roman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CE338A" w:rsidRPr="00CE338A">
                              <w:rPr>
                                <w:rFonts w:ascii="Arial" w:eastAsia="Times New Roman" w:hAnsi="Arial" w:cs="Arial"/>
                                <w:i/>
                                <w:color w:val="17365D" w:themeColor="text2" w:themeShade="BF"/>
                                <w:sz w:val="20"/>
                                <w:szCs w:val="20"/>
                                <w:lang w:eastAsia="en-GB"/>
                              </w:rPr>
                              <w:t>Lewis Carroll</w:t>
                            </w:r>
                            <w:r w:rsidR="00CE338A" w:rsidRPr="00CE338A">
                              <w:rPr>
                                <w:rFonts w:ascii="Arial" w:eastAsia="Times New Roman" w:hAnsi="Arial" w:cs="Arial"/>
                                <w:i/>
                                <w:color w:val="17365D" w:themeColor="text2" w:themeShade="BF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hyperlink r:id="rId7" w:history="1">
                              <w:r w:rsidR="00CE338A" w:rsidRPr="00CE338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7365D" w:themeColor="text2" w:themeShade="BF"/>
                                  <w:sz w:val="20"/>
                                  <w:szCs w:val="20"/>
                                  <w:lang w:eastAsia="en-GB"/>
                                </w:rPr>
                                <w:t>The sword in the stone</w:t>
                              </w:r>
                            </w:hyperlink>
                            <w:r w:rsidR="00CE338A" w:rsidRPr="00CE33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  <w:lang w:eastAsia="en-GB"/>
                              </w:rPr>
                              <w:t xml:space="preserve">: </w:t>
                            </w:r>
                            <w:proofErr w:type="spellStart"/>
                            <w:r w:rsidR="00CE338A" w:rsidRPr="00CE338A">
                              <w:rPr>
                                <w:rFonts w:ascii="Arial" w:eastAsia="Times New Roman" w:hAnsi="Arial" w:cs="Arial"/>
                                <w:i/>
                                <w:color w:val="17365D" w:themeColor="text2" w:themeShade="BF"/>
                                <w:sz w:val="20"/>
                                <w:szCs w:val="20"/>
                                <w:lang w:eastAsia="en-GB"/>
                              </w:rPr>
                              <w:t>T.H.White</w:t>
                            </w:r>
                            <w:proofErr w:type="spellEnd"/>
                            <w:r w:rsidR="00CE338A" w:rsidRPr="00CE338A">
                              <w:rPr>
                                <w:rFonts w:ascii="Arial" w:eastAsia="Times New Roman" w:hAnsi="Arial" w:cs="Arial"/>
                                <w:color w:val="17365D" w:themeColor="text2" w:themeShade="BF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:rsidR="00CE338A" w:rsidRDefault="00CE3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Text Box 4" o:spid="_x0000_s1028" type="#_x0000_t72" style="position:absolute;margin-left:231.75pt;margin-top:7.2pt;width:329.25pt;height:3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" fillcolor="#b6dde8 [1304]" strokecolor="#17365d [2415]" strokeweight=".5pt">
                <v:textbox>
                  <w:txbxContent>
                    <w:p w:rsidR="00520532" w:rsidRDefault="00520532" w:rsidP="00520532">
                      <w:pPr>
                        <w:shd w:val="clear" w:color="auto" w:fill="B8CCE4" w:themeFill="accent1" w:themeFillTint="66"/>
                        <w:spacing w:after="0" w:line="240" w:lineRule="auto"/>
                      </w:pP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>Brilliant Authors</w:t>
                      </w:r>
                      <w:r w:rsidR="00CE338A" w:rsidRPr="00CE33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E338A" w:rsidRPr="00CE33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br/>
                      </w:r>
                      <w:r>
                        <w:t>Patrick Ness</w:t>
                      </w:r>
                    </w:p>
                    <w:p w:rsidR="00520532" w:rsidRDefault="00520532" w:rsidP="00520532">
                      <w:pPr>
                        <w:shd w:val="clear" w:color="auto" w:fill="B8CCE4" w:themeFill="accent1" w:themeFillTint="66"/>
                        <w:spacing w:after="0" w:line="240" w:lineRule="auto"/>
                      </w:pPr>
                      <w:r>
                        <w:t>Eva Ibbotson</w:t>
                      </w:r>
                    </w:p>
                    <w:p w:rsidR="00520532" w:rsidRDefault="00520532" w:rsidP="00520532">
                      <w:pPr>
                        <w:shd w:val="clear" w:color="auto" w:fill="B8CCE4" w:themeFill="accent1" w:themeFillTint="66"/>
                        <w:spacing w:after="0" w:line="240" w:lineRule="auto"/>
                      </w:pPr>
                      <w:r>
                        <w:t>David Almond</w:t>
                      </w:r>
                    </w:p>
                    <w:p w:rsidR="00520532" w:rsidRDefault="00520532" w:rsidP="00520532">
                      <w:pPr>
                        <w:shd w:val="clear" w:color="auto" w:fill="B8CCE4" w:themeFill="accent1" w:themeFillTint="66"/>
                        <w:spacing w:after="0" w:line="240" w:lineRule="auto"/>
                      </w:pPr>
                      <w:proofErr w:type="spellStart"/>
                      <w:r>
                        <w:t>Malorie</w:t>
                      </w:r>
                      <w:proofErr w:type="spellEnd"/>
                      <w:r>
                        <w:t xml:space="preserve"> Blackman</w:t>
                      </w:r>
                    </w:p>
                    <w:p w:rsidR="00520532" w:rsidRDefault="00520532" w:rsidP="00520532">
                      <w:pPr>
                        <w:shd w:val="clear" w:color="auto" w:fill="B8CCE4" w:themeFill="accent1" w:themeFillTint="66"/>
                        <w:spacing w:after="0" w:line="240" w:lineRule="auto"/>
                      </w:pPr>
                      <w:r>
                        <w:t xml:space="preserve">Robert </w:t>
                      </w:r>
                      <w:proofErr w:type="spellStart"/>
                      <w:r>
                        <w:t>Much</w:t>
                      </w:r>
                      <w:r w:rsidR="00915F78">
                        <w:t>a</w:t>
                      </w:r>
                      <w:r>
                        <w:t>more</w:t>
                      </w:r>
                      <w:proofErr w:type="spellEnd"/>
                    </w:p>
                    <w:p w:rsidR="00520532" w:rsidRDefault="00520532" w:rsidP="00520532">
                      <w:pPr>
                        <w:shd w:val="clear" w:color="auto" w:fill="B8CCE4" w:themeFill="accent1" w:themeFillTint="66"/>
                        <w:spacing w:after="0"/>
                      </w:pPr>
                      <w:r>
                        <w:t xml:space="preserve">Neil </w:t>
                      </w:r>
                      <w:proofErr w:type="spellStart"/>
                      <w:r>
                        <w:t>Gaiman</w:t>
                      </w:r>
                      <w:proofErr w:type="spellEnd"/>
                    </w:p>
                    <w:p w:rsidR="00520532" w:rsidRDefault="00520532" w:rsidP="00520532">
                      <w:pPr>
                        <w:shd w:val="clear" w:color="auto" w:fill="B8CCE4" w:themeFill="accent1" w:themeFillTint="66"/>
                        <w:spacing w:after="0"/>
                      </w:pPr>
                      <w:r>
                        <w:t>Sophie Mackenzie</w:t>
                      </w:r>
                    </w:p>
                    <w:p w:rsidR="00520532" w:rsidRDefault="00520532" w:rsidP="00160877">
                      <w:pPr>
                        <w:shd w:val="clear" w:color="auto" w:fill="B8CCE4" w:themeFill="accent1" w:themeFillTint="66"/>
                      </w:pPr>
                      <w:r>
                        <w:t>William Hussey</w:t>
                      </w:r>
                    </w:p>
                    <w:p w:rsidR="007223B9" w:rsidRDefault="007223B9" w:rsidP="00160877">
                      <w:pPr>
                        <w:shd w:val="clear" w:color="auto" w:fill="B8CCE4" w:themeFill="accent1" w:themeFillTint="66"/>
                      </w:pPr>
                      <w:r>
                        <w:t>G</w:t>
                      </w:r>
                    </w:p>
                    <w:p w:rsidR="007223B9" w:rsidRDefault="007223B9" w:rsidP="00160877">
                      <w:pPr>
                        <w:shd w:val="clear" w:color="auto" w:fill="B8CCE4" w:themeFill="accent1" w:themeFillTint="66"/>
                      </w:pPr>
                    </w:p>
                    <w:p w:rsidR="007223B9" w:rsidRDefault="007223B9" w:rsidP="00160877">
                      <w:pPr>
                        <w:shd w:val="clear" w:color="auto" w:fill="B8CCE4" w:themeFill="accent1" w:themeFillTint="66"/>
                      </w:pPr>
                    </w:p>
                    <w:p w:rsidR="007223B9" w:rsidRDefault="007223B9" w:rsidP="00160877">
                      <w:pPr>
                        <w:shd w:val="clear" w:color="auto" w:fill="B8CCE4" w:themeFill="accent1" w:themeFillTint="66"/>
                      </w:pPr>
                    </w:p>
                    <w:p w:rsidR="007223B9" w:rsidRDefault="007223B9" w:rsidP="00160877">
                      <w:pPr>
                        <w:shd w:val="clear" w:color="auto" w:fill="B8CCE4" w:themeFill="accent1" w:themeFillTint="66"/>
                      </w:pPr>
                    </w:p>
                    <w:p w:rsidR="007223B9" w:rsidRDefault="007223B9" w:rsidP="00160877">
                      <w:pPr>
                        <w:shd w:val="clear" w:color="auto" w:fill="B8CCE4" w:themeFill="accent1" w:themeFillTint="66"/>
                      </w:pPr>
                    </w:p>
                    <w:p w:rsidR="00520532" w:rsidRDefault="00520532" w:rsidP="00160877">
                      <w:pPr>
                        <w:shd w:val="clear" w:color="auto" w:fill="B8CCE4" w:themeFill="accent1" w:themeFillTint="66"/>
                      </w:pPr>
                    </w:p>
                    <w:p w:rsidR="00CE338A" w:rsidRPr="00CE338A" w:rsidRDefault="00520532" w:rsidP="00160877">
                      <w:pPr>
                        <w:shd w:val="clear" w:color="auto" w:fill="B8CCE4" w:themeFill="accent1" w:themeFillTint="66"/>
                        <w:rPr>
                          <w:rFonts w:ascii="Arial" w:eastAsia="Times New Roman" w:hAnsi="Arial" w:cs="Arial"/>
                          <w:color w:val="17365D" w:themeColor="text2" w:themeShade="BF"/>
                          <w:sz w:val="20"/>
                          <w:szCs w:val="20"/>
                          <w:lang w:eastAsia="en-GB"/>
                        </w:rPr>
                      </w:pPr>
                      <w:r>
                        <w:t xml:space="preserve">Paul </w:t>
                      </w:r>
                      <w:proofErr w:type="spellStart"/>
                      <w:r>
                        <w:t>Dowswell</w:t>
                      </w:r>
                      <w:proofErr w:type="spellEnd"/>
                      <w:r w:rsidR="00CE338A" w:rsidRPr="00CE338A">
                        <w:rPr>
                          <w:rFonts w:ascii="Arial" w:eastAsia="Times New Roman" w:hAnsi="Arial" w:cs="Arial"/>
                          <w:b/>
                          <w:color w:val="17365D" w:themeColor="text2" w:themeShade="BF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CE338A" w:rsidRPr="00CE338A">
                        <w:rPr>
                          <w:rFonts w:ascii="Arial" w:eastAsia="Times New Roman" w:hAnsi="Arial" w:cs="Arial"/>
                          <w:i/>
                          <w:color w:val="17365D" w:themeColor="text2" w:themeShade="BF"/>
                          <w:sz w:val="20"/>
                          <w:szCs w:val="20"/>
                          <w:lang w:eastAsia="en-GB"/>
                        </w:rPr>
                        <w:t>Lewis Carroll</w:t>
                      </w:r>
                      <w:r w:rsidR="00CE338A" w:rsidRPr="00CE338A">
                        <w:rPr>
                          <w:rFonts w:ascii="Arial" w:eastAsia="Times New Roman" w:hAnsi="Arial" w:cs="Arial"/>
                          <w:i/>
                          <w:color w:val="17365D" w:themeColor="text2" w:themeShade="BF"/>
                          <w:sz w:val="20"/>
                          <w:szCs w:val="20"/>
                          <w:lang w:eastAsia="en-GB"/>
                        </w:rPr>
                        <w:br/>
                      </w:r>
                      <w:hyperlink r:id="rId8" w:history="1">
                        <w:r w:rsidR="00CE338A" w:rsidRPr="00CE338A">
                          <w:rPr>
                            <w:rFonts w:ascii="Arial" w:eastAsia="Times New Roman" w:hAnsi="Arial" w:cs="Arial"/>
                            <w:b/>
                            <w:bCs/>
                            <w:color w:val="17365D" w:themeColor="text2" w:themeShade="BF"/>
                            <w:sz w:val="20"/>
                            <w:szCs w:val="20"/>
                            <w:lang w:eastAsia="en-GB"/>
                          </w:rPr>
                          <w:t>The sword in the stone</w:t>
                        </w:r>
                      </w:hyperlink>
                      <w:r w:rsidR="00CE338A" w:rsidRPr="00CE338A">
                        <w:rPr>
                          <w:rFonts w:ascii="Arial" w:eastAsia="Times New Roman" w:hAnsi="Arial" w:cs="Arial"/>
                          <w:b/>
                          <w:bCs/>
                          <w:color w:val="17365D" w:themeColor="text2" w:themeShade="BF"/>
                          <w:sz w:val="20"/>
                          <w:szCs w:val="20"/>
                          <w:lang w:eastAsia="en-GB"/>
                        </w:rPr>
                        <w:t xml:space="preserve">: </w:t>
                      </w:r>
                      <w:proofErr w:type="spellStart"/>
                      <w:r w:rsidR="00CE338A" w:rsidRPr="00CE338A">
                        <w:rPr>
                          <w:rFonts w:ascii="Arial" w:eastAsia="Times New Roman" w:hAnsi="Arial" w:cs="Arial"/>
                          <w:i/>
                          <w:color w:val="17365D" w:themeColor="text2" w:themeShade="BF"/>
                          <w:sz w:val="20"/>
                          <w:szCs w:val="20"/>
                          <w:lang w:eastAsia="en-GB"/>
                        </w:rPr>
                        <w:t>T.H.White</w:t>
                      </w:r>
                      <w:proofErr w:type="spellEnd"/>
                      <w:r w:rsidR="00CE338A" w:rsidRPr="00CE338A">
                        <w:rPr>
                          <w:rFonts w:ascii="Arial" w:eastAsia="Times New Roman" w:hAnsi="Arial" w:cs="Arial"/>
                          <w:color w:val="17365D" w:themeColor="text2" w:themeShade="BF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:rsidR="00CE338A" w:rsidRDefault="00CE338A"/>
                  </w:txbxContent>
                </v:textbox>
              </v:shape>
            </w:pict>
          </mc:Fallback>
        </mc:AlternateContent>
      </w:r>
    </w:p>
    <w:p w:rsidR="00CE338A" w:rsidRDefault="00CE338A" w:rsidP="00B4168D">
      <w:pPr>
        <w:rPr>
          <w:b/>
          <w:sz w:val="24"/>
          <w:szCs w:val="24"/>
          <w:u w:val="single"/>
        </w:rPr>
      </w:pPr>
    </w:p>
    <w:p w:rsidR="00A60FDB" w:rsidRDefault="00F12963" w:rsidP="00A60FDB">
      <w:pPr>
        <w:rPr>
          <w:rFonts w:ascii="Arial" w:hAnsi="Arial" w:cs="Arial"/>
          <w:sz w:val="24"/>
          <w:szCs w:val="24"/>
        </w:rPr>
      </w:pPr>
      <w:r w:rsidRPr="00CE338A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F07E8CD" wp14:editId="5D7ABCDD">
                <wp:simplePos x="0" y="0"/>
                <wp:positionH relativeFrom="page">
                  <wp:posOffset>285750</wp:posOffset>
                </wp:positionH>
                <wp:positionV relativeFrom="margin">
                  <wp:posOffset>3958590</wp:posOffset>
                </wp:positionV>
                <wp:extent cx="2676525" cy="13997305"/>
                <wp:effectExtent l="57150" t="38100" r="85725" b="9969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399730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A02" w:rsidRDefault="00F05A02" w:rsidP="00F05A0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7223B9" w:rsidRDefault="00F05A02" w:rsidP="007223B9">
                            <w:pPr>
                              <w:shd w:val="clear" w:color="auto" w:fill="FFFFFF"/>
                              <w:spacing w:after="100" w:afterAutospacing="1" w:line="240" w:lineRule="auto"/>
                              <w:outlineLvl w:val="2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B6467F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Good Books/Great Authors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br/>
                            </w:r>
                            <w:r w:rsidRPr="00B6467F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The White Giraffe: </w:t>
                            </w:r>
                            <w:r w:rsidRPr="00B6467F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>Lauren St John</w:t>
                            </w:r>
                            <w:r w:rsidRPr="00B6467F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r w:rsidRPr="00B6467F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Once: </w:t>
                            </w:r>
                            <w:r w:rsidRPr="00B6467F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 xml:space="preserve">Morris </w:t>
                            </w:r>
                            <w:proofErr w:type="spellStart"/>
                            <w:r w:rsidRPr="00B6467F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>Gleitzman</w:t>
                            </w:r>
                            <w:proofErr w:type="spellEnd"/>
                            <w:r w:rsidRPr="00B6467F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r w:rsidRPr="009E4E5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36"/>
                                <w:sz w:val="20"/>
                                <w:szCs w:val="20"/>
                              </w:rPr>
                              <w:t>Journey to</w:t>
                            </w:r>
                            <w:r w:rsidRPr="00B6467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6467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36"/>
                                <w:sz w:val="20"/>
                                <w:szCs w:val="20"/>
                              </w:rPr>
                              <w:t>Jo'burg</w:t>
                            </w:r>
                            <w:proofErr w:type="spellEnd"/>
                            <w:r w:rsidRPr="00B6467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36"/>
                                <w:sz w:val="20"/>
                                <w:szCs w:val="20"/>
                              </w:rPr>
                              <w:t>: a South African story:</w:t>
                            </w:r>
                            <w:r w:rsidRPr="00B6467F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B6467F"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Beverly </w:t>
                            </w:r>
                            <w:proofErr w:type="spellStart"/>
                            <w:r w:rsidRPr="00B6467F"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Naidoo</w:t>
                            </w:r>
                            <w:proofErr w:type="spellEnd"/>
                            <w:r w:rsidRPr="00B6467F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r w:rsidRPr="00B6467F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Ways to live forever</w:t>
                            </w:r>
                            <w:r w:rsidR="00915F78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:</w:t>
                            </w:r>
                            <w:r w:rsidRPr="00B6467F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B6467F"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Sally Nicholls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proofErr w:type="spellStart"/>
                            <w:r w:rsidRPr="00474DF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36"/>
                                <w:sz w:val="20"/>
                                <w:szCs w:val="20"/>
                                <w:lang w:eastAsia="en-GB"/>
                              </w:rPr>
                              <w:t>Midwinterblood</w:t>
                            </w:r>
                            <w:proofErr w:type="spellEnd"/>
                            <w:r w:rsidRPr="00B6467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36"/>
                                <w:sz w:val="20"/>
                                <w:szCs w:val="20"/>
                                <w:lang w:eastAsia="en-GB"/>
                              </w:rPr>
                              <w:t>:</w:t>
                            </w:r>
                            <w:r w:rsidRPr="00474DF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B6467F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Marcus </w:t>
                            </w:r>
                            <w:proofErr w:type="spellStart"/>
                            <w:r w:rsidRPr="00B6467F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Sedgewick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r w:rsidR="00915F7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The</w:t>
                            </w:r>
                            <w:r w:rsidR="00A730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 M</w:t>
                            </w:r>
                            <w:r w:rsidRPr="00B6467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achine</w:t>
                            </w:r>
                            <w:r w:rsidR="00915F7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A730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G</w:t>
                            </w:r>
                            <w:r w:rsidRPr="00B6467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unners: </w:t>
                            </w:r>
                            <w:r w:rsidRPr="00B6467F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Robert </w:t>
                            </w:r>
                            <w:proofErr w:type="spellStart"/>
                            <w:r w:rsidRPr="00B6467F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Westall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r w:rsidR="00A730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The Prince who walked with L</w:t>
                            </w:r>
                            <w:r w:rsidRPr="00B6467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ions:  </w:t>
                            </w:r>
                            <w:r w:rsidRPr="00B6467F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Elizabeth Laird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r w:rsidRPr="00B6467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City of the Beasts: </w:t>
                            </w:r>
                            <w:r w:rsidRPr="00B6467F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Isabel Allende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r w:rsidR="00A730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Across the Nightingale F</w:t>
                            </w:r>
                            <w:r w:rsidRPr="00B6467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loor: </w:t>
                            </w:r>
                            <w:proofErr w:type="spellStart"/>
                            <w:r w:rsidRPr="00B6467F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Lian</w:t>
                            </w:r>
                            <w:proofErr w:type="spellEnd"/>
                            <w:r w:rsidRPr="00B6467F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 Hearn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r w:rsidRPr="00B6467F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I, Coriander: </w:t>
                            </w:r>
                            <w:r w:rsidRPr="00B6467F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>Sally Gardner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r w:rsidR="007223B9" w:rsidRPr="007223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"/>
                              </w:rPr>
                              <w:t>Ante's Inferno</w:t>
                            </w:r>
                            <w:r w:rsidR="007223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: </w:t>
                            </w:r>
                            <w:r w:rsidR="007223B9" w:rsidRPr="007223B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"/>
                              </w:rPr>
                              <w:t xml:space="preserve">Griselda </w:t>
                            </w:r>
                            <w:proofErr w:type="spellStart"/>
                            <w:r w:rsidR="007223B9" w:rsidRPr="007223B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"/>
                              </w:rPr>
                              <w:t>Heppell</w:t>
                            </w:r>
                            <w:proofErr w:type="spellEnd"/>
                          </w:p>
                          <w:p w:rsidR="00F05A02" w:rsidRPr="007223B9" w:rsidRDefault="00F05A02" w:rsidP="007223B9">
                            <w:pPr>
                              <w:shd w:val="clear" w:color="auto" w:fill="FFFFFF"/>
                              <w:spacing w:after="100" w:afterAutospacing="1" w:line="240" w:lineRule="auto"/>
                              <w:outlineLvl w:val="2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9E4E5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The </w:t>
                            </w:r>
                            <w:r w:rsidR="00915F7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T</w:t>
                            </w:r>
                            <w:r w:rsidRPr="009E4E5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hief Lord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: </w:t>
                            </w:r>
                            <w:r w:rsidRPr="009E4E57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 xml:space="preserve">Cornelia </w:t>
                            </w:r>
                            <w:proofErr w:type="spellStart"/>
                            <w:r w:rsidRPr="009E4E57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>Funke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r w:rsidR="00A73092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The Book of a Thousand D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ays: </w:t>
                            </w:r>
                            <w:r w:rsidRPr="00077CF6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>Shannon Hale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r w:rsidR="00A73092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Not the end of the W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orld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 xml:space="preserve">: Geraldine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>McCaughrean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r w:rsidR="00A73092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The Blood S</w:t>
                            </w:r>
                            <w:r w:rsidRPr="004339B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tone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>Jamila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 xml:space="preserve"> Gavin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r w:rsidR="00A73092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The Way of the W</w:t>
                            </w:r>
                            <w:r w:rsidRPr="004339B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arrior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>: Chris Bradford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r w:rsidRPr="004339B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Virus Attack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>: Andy Briggs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hyperlink r:id="rId9" w:history="1">
                              <w:r w:rsidR="00A7309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GB"/>
                                </w:rPr>
                                <w:t>The Nightmare G</w:t>
                              </w:r>
                              <w:r w:rsidRPr="00DB28B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GB"/>
                                </w:rPr>
                                <w:t>ame</w:t>
                              </w:r>
                            </w:hyperlink>
                            <w:r w:rsidRPr="00DB28B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:</w:t>
                            </w:r>
                            <w:r w:rsidRPr="00DB28B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DB28BE"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Gillian Cross</w:t>
                            </w:r>
                            <w:r w:rsidRPr="00DB28B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r w:rsidR="00A73092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Finding the F</w:t>
                            </w:r>
                            <w:r w:rsidRPr="005453D2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ox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: </w:t>
                            </w:r>
                            <w:r w:rsidRPr="005453D2"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Ali </w:t>
                            </w:r>
                            <w:proofErr w:type="spellStart"/>
                            <w:r w:rsidRPr="005453D2"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Sparkes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r w:rsidRPr="005453D2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Buried Thunder</w:t>
                            </w:r>
                            <w:r w:rsidRPr="005453D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: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 Tim Bowler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r w:rsidR="00A73092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The Silver B</w:t>
                            </w:r>
                            <w:r w:rsidRPr="00603B8B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ranch: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 Rosemary Sutcliff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r w:rsidRPr="00B73BB5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Thief: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Malorie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 Blackman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r w:rsidRPr="00B73BB5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Wonder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: </w:t>
                            </w:r>
                            <w:r w:rsidRPr="00C85FFD"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R.J Palacio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r w:rsidR="00A73092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When Hitler stole Pink R</w:t>
                            </w:r>
                            <w:r w:rsidRPr="00C85FFD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abbit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: </w:t>
                            </w:r>
                            <w:r w:rsidRPr="00C85FFD"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Judith Kerr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r w:rsidR="00A73092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The H</w:t>
                            </w:r>
                            <w:r w:rsidRPr="00C85FFD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itchhiker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’</w:t>
                            </w:r>
                            <w:r w:rsidR="00A73092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s Guide to the G</w:t>
                            </w:r>
                            <w:r w:rsidRPr="00C85FFD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alaxy: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C85FFD"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Douglas Adams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r w:rsidRPr="00077CF6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Eleven </w:t>
                            </w:r>
                            <w:proofErr w:type="spellStart"/>
                            <w:r w:rsidRPr="00077CF6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Eleven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: </w:t>
                            </w:r>
                            <w:r w:rsidRPr="00077CF6"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Paul </w:t>
                            </w:r>
                            <w:proofErr w:type="spellStart"/>
                            <w:r w:rsidRPr="00077CF6"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Dows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w</w:t>
                            </w:r>
                            <w:r w:rsidRPr="00077CF6"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ell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r w:rsidR="00A73092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The Curious Incident of the Dog in the N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ight-time: </w:t>
                            </w:r>
                            <w:r w:rsidRPr="00077CF6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>Mark Haddon</w:t>
                            </w:r>
                          </w:p>
                          <w:p w:rsidR="00F05A02" w:rsidRDefault="00F05A02" w:rsidP="00F05A0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5" o:spid="_x0000_s1029" type="#_x0000_t202" alt="Narrow horizontal" style="position:absolute;margin-left:22.5pt;margin-top:311.7pt;width:210.75pt;height:1102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F05A02" w:rsidRDefault="00F05A02" w:rsidP="00F05A0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7223B9" w:rsidRDefault="00F05A02" w:rsidP="007223B9">
                      <w:pPr>
                        <w:shd w:val="clear" w:color="auto" w:fill="FFFFFF"/>
                        <w:spacing w:after="100" w:afterAutospacing="1" w:line="240" w:lineRule="auto"/>
                        <w:outlineLvl w:val="2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B6467F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u w:val="single"/>
                          <w:lang w:eastAsia="en-GB"/>
                        </w:rPr>
                        <w:t>Good Books/Great Authors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u w:val="single"/>
                          <w:lang w:eastAsia="en-GB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u w:val="single"/>
                          <w:lang w:eastAsia="en-GB"/>
                        </w:rPr>
                        <w:br/>
                      </w:r>
                      <w:r w:rsidRPr="00B6467F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  <w:t xml:space="preserve">The White Giraffe: </w:t>
                      </w:r>
                      <w:r w:rsidRPr="00B6467F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n-GB"/>
                        </w:rPr>
                        <w:t>Lauren St John</w:t>
                      </w:r>
                      <w:r w:rsidRPr="00B6467F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  <w:br/>
                      </w:r>
                      <w:r w:rsidRPr="00B6467F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  <w:t xml:space="preserve">Once: </w:t>
                      </w:r>
                      <w:r w:rsidRPr="00B6467F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n-GB"/>
                        </w:rPr>
                        <w:t xml:space="preserve">Morris </w:t>
                      </w:r>
                      <w:proofErr w:type="spellStart"/>
                      <w:r w:rsidRPr="00B6467F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n-GB"/>
                        </w:rPr>
                        <w:t>Gleitzman</w:t>
                      </w:r>
                      <w:proofErr w:type="spellEnd"/>
                      <w:r w:rsidRPr="00B6467F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  <w:br/>
                      </w:r>
                      <w:r w:rsidRPr="009E4E5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36"/>
                          <w:sz w:val="20"/>
                          <w:szCs w:val="20"/>
                        </w:rPr>
                        <w:t>Journey to</w:t>
                      </w:r>
                      <w:r w:rsidRPr="00B6467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3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6467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36"/>
                          <w:sz w:val="20"/>
                          <w:szCs w:val="20"/>
                        </w:rPr>
                        <w:t>Jo'burg</w:t>
                      </w:r>
                      <w:proofErr w:type="spellEnd"/>
                      <w:r w:rsidRPr="00B6467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36"/>
                          <w:sz w:val="20"/>
                          <w:szCs w:val="20"/>
                        </w:rPr>
                        <w:t>: a South African story:</w:t>
                      </w:r>
                      <w:r w:rsidRPr="00B6467F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B6467F"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Beverly </w:t>
                      </w:r>
                      <w:proofErr w:type="spellStart"/>
                      <w:r w:rsidRPr="00B6467F"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Naidoo</w:t>
                      </w:r>
                      <w:proofErr w:type="spellEnd"/>
                      <w:r w:rsidRPr="00B6467F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br/>
                      </w:r>
                      <w:r w:rsidRPr="00B6467F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Ways to live forever</w:t>
                      </w:r>
                      <w:r w:rsidR="00915F78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:</w:t>
                      </w:r>
                      <w:r w:rsidRPr="00B6467F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B6467F"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Sally Nicholls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br/>
                      </w:r>
                      <w:proofErr w:type="spellStart"/>
                      <w:r w:rsidRPr="00474DFB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36"/>
                          <w:sz w:val="20"/>
                          <w:szCs w:val="20"/>
                          <w:lang w:eastAsia="en-GB"/>
                        </w:rPr>
                        <w:t>Midwinterblood</w:t>
                      </w:r>
                      <w:proofErr w:type="spellEnd"/>
                      <w:r w:rsidRPr="00B6467F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36"/>
                          <w:sz w:val="20"/>
                          <w:szCs w:val="20"/>
                          <w:lang w:eastAsia="en-GB"/>
                        </w:rPr>
                        <w:t>:</w:t>
                      </w:r>
                      <w:r w:rsidRPr="00474DFB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B6467F">
                        <w:rPr>
                          <w:rFonts w:ascii="Arial" w:eastAsia="Times New Roman" w:hAnsi="Arial" w:cs="Arial"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Marcus </w:t>
                      </w:r>
                      <w:proofErr w:type="spellStart"/>
                      <w:r w:rsidRPr="00B6467F">
                        <w:rPr>
                          <w:rFonts w:ascii="Arial" w:eastAsia="Times New Roman" w:hAnsi="Arial" w:cs="Arial"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Sedgewick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br/>
                      </w:r>
                      <w:r w:rsidR="00915F78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The</w:t>
                      </w:r>
                      <w:r w:rsidR="00A73092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 M</w:t>
                      </w:r>
                      <w:r w:rsidRPr="00B6467F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achine</w:t>
                      </w:r>
                      <w:r w:rsidR="00915F78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A73092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G</w:t>
                      </w:r>
                      <w:r w:rsidRPr="00B6467F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unners: </w:t>
                      </w:r>
                      <w:r w:rsidRPr="00B6467F">
                        <w:rPr>
                          <w:rFonts w:ascii="Arial" w:eastAsia="Times New Roman" w:hAnsi="Arial" w:cs="Arial"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Robert </w:t>
                      </w:r>
                      <w:proofErr w:type="spellStart"/>
                      <w:r w:rsidRPr="00B6467F">
                        <w:rPr>
                          <w:rFonts w:ascii="Arial" w:eastAsia="Times New Roman" w:hAnsi="Arial" w:cs="Arial"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Westall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br/>
                      </w:r>
                      <w:r w:rsidR="00A73092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The Prince who walked with L</w:t>
                      </w:r>
                      <w:r w:rsidRPr="00B6467F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ions:  </w:t>
                      </w:r>
                      <w:r w:rsidRPr="00B6467F">
                        <w:rPr>
                          <w:rFonts w:ascii="Arial" w:eastAsia="Times New Roman" w:hAnsi="Arial" w:cs="Arial"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Elizabeth Laird</w:t>
                      </w:r>
                      <w:r>
                        <w:rPr>
                          <w:rFonts w:ascii="Arial" w:eastAsia="Times New Roman" w:hAnsi="Arial" w:cs="Arial"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br/>
                      </w:r>
                      <w:r w:rsidRPr="00B6467F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City of the Beasts: </w:t>
                      </w:r>
                      <w:r w:rsidRPr="00B6467F">
                        <w:rPr>
                          <w:rFonts w:ascii="Arial" w:eastAsia="Times New Roman" w:hAnsi="Arial" w:cs="Arial"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Isabel Allende</w:t>
                      </w:r>
                      <w:r>
                        <w:rPr>
                          <w:rFonts w:ascii="Arial" w:eastAsia="Times New Roman" w:hAnsi="Arial" w:cs="Arial"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br/>
                      </w:r>
                      <w:r w:rsidR="00A73092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Across the Nightingale F</w:t>
                      </w:r>
                      <w:r w:rsidRPr="00B6467F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loor: </w:t>
                      </w:r>
                      <w:proofErr w:type="spellStart"/>
                      <w:r w:rsidRPr="00B6467F">
                        <w:rPr>
                          <w:rFonts w:ascii="Arial" w:eastAsia="Times New Roman" w:hAnsi="Arial" w:cs="Arial"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Lian</w:t>
                      </w:r>
                      <w:proofErr w:type="spellEnd"/>
                      <w:r w:rsidRPr="00B6467F">
                        <w:rPr>
                          <w:rFonts w:ascii="Arial" w:eastAsia="Times New Roman" w:hAnsi="Arial" w:cs="Arial"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 Hearn</w:t>
                      </w:r>
                      <w:r>
                        <w:rPr>
                          <w:rFonts w:ascii="Arial" w:eastAsia="Times New Roman" w:hAnsi="Arial" w:cs="Arial"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br/>
                      </w:r>
                      <w:r w:rsidRPr="00B6467F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  <w:t xml:space="preserve">I, Coriander: </w:t>
                      </w:r>
                      <w:r w:rsidRPr="00B6467F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n-GB"/>
                        </w:rPr>
                        <w:t>Sally Gardner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n-GB"/>
                        </w:rPr>
                        <w:br/>
                      </w:r>
                      <w:r w:rsidR="007223B9" w:rsidRPr="007223B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"/>
                        </w:rPr>
                        <w:t>Ante's Inferno</w:t>
                      </w:r>
                      <w:r w:rsidR="007223B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"/>
                        </w:rPr>
                        <w:t xml:space="preserve">: </w:t>
                      </w:r>
                      <w:r w:rsidR="007223B9" w:rsidRPr="007223B9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"/>
                        </w:rPr>
                        <w:t xml:space="preserve">Griselda </w:t>
                      </w:r>
                      <w:proofErr w:type="spellStart"/>
                      <w:r w:rsidR="007223B9" w:rsidRPr="007223B9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"/>
                        </w:rPr>
                        <w:t>Heppell</w:t>
                      </w:r>
                      <w:proofErr w:type="spellEnd"/>
                    </w:p>
                    <w:p w:rsidR="00F05A02" w:rsidRPr="007223B9" w:rsidRDefault="00F05A02" w:rsidP="007223B9">
                      <w:pPr>
                        <w:shd w:val="clear" w:color="auto" w:fill="FFFFFF"/>
                        <w:spacing w:after="100" w:afterAutospacing="1" w:line="240" w:lineRule="auto"/>
                        <w:outlineLvl w:val="2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9E4E57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  <w:t xml:space="preserve">The </w:t>
                      </w:r>
                      <w:r w:rsidR="00915F7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  <w:t>T</w:t>
                      </w:r>
                      <w:r w:rsidRPr="009E4E57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  <w:t>hief Lord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  <w:t xml:space="preserve">: </w:t>
                      </w:r>
                      <w:r w:rsidRPr="009E4E57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n-GB"/>
                        </w:rPr>
                        <w:t xml:space="preserve">Cornelia </w:t>
                      </w:r>
                      <w:proofErr w:type="spellStart"/>
                      <w:r w:rsidRPr="009E4E57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n-GB"/>
                        </w:rPr>
                        <w:t>Funke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n-GB"/>
                        </w:rPr>
                        <w:br/>
                      </w:r>
                      <w:r w:rsidR="00A73092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  <w:t>The Book of a Thousand D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  <w:t xml:space="preserve">ays: </w:t>
                      </w:r>
                      <w:r w:rsidRPr="00077CF6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n-GB"/>
                        </w:rPr>
                        <w:t>Shannon Hale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n-GB"/>
                        </w:rPr>
                        <w:br/>
                      </w:r>
                      <w:r w:rsidR="00A73092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  <w:t>Not the end of the W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  <w:t>orld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n-GB"/>
                        </w:rPr>
                        <w:t xml:space="preserve">: Geraldine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n-GB"/>
                        </w:rPr>
                        <w:t>McCaughrean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n-GB"/>
                        </w:rPr>
                        <w:br/>
                      </w:r>
                      <w:r w:rsidR="00A73092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  <w:t>The Blood S</w:t>
                      </w:r>
                      <w:r w:rsidRPr="004339B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  <w:t>tone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n-GB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n-GB"/>
                        </w:rPr>
                        <w:t>Jamila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n-GB"/>
                        </w:rPr>
                        <w:t xml:space="preserve"> Gavin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n-GB"/>
                        </w:rPr>
                        <w:br/>
                      </w:r>
                      <w:r w:rsidR="00A73092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  <w:t>The Way of the W</w:t>
                      </w:r>
                      <w:r w:rsidRPr="004339B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  <w:t>arrior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n-GB"/>
                        </w:rPr>
                        <w:t>: Chris Bradford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n-GB"/>
                        </w:rPr>
                        <w:br/>
                      </w:r>
                      <w:r w:rsidRPr="004339B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  <w:t>Virus Attack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n-GB"/>
                        </w:rPr>
                        <w:t>: Andy Briggs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n-GB"/>
                        </w:rPr>
                        <w:br/>
                      </w:r>
                      <w:hyperlink r:id="rId10" w:history="1">
                        <w:r w:rsidR="00A73092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GB"/>
                          </w:rPr>
                          <w:t>The Nightmare G</w:t>
                        </w:r>
                        <w:r w:rsidRPr="00DB28BE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GB"/>
                          </w:rPr>
                          <w:t>ame</w:t>
                        </w:r>
                      </w:hyperlink>
                      <w:r w:rsidRPr="00DB28BE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:</w:t>
                      </w:r>
                      <w:r w:rsidRPr="00DB28BE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DB28BE"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Gillian Cross</w:t>
                      </w:r>
                      <w:r w:rsidRPr="00DB28BE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br/>
                      </w:r>
                      <w:r w:rsidR="00A73092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Finding the F</w:t>
                      </w:r>
                      <w:r w:rsidRPr="005453D2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ox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: </w:t>
                      </w:r>
                      <w:r w:rsidRPr="005453D2"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Ali </w:t>
                      </w:r>
                      <w:proofErr w:type="spellStart"/>
                      <w:r w:rsidRPr="005453D2"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Sparkes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br/>
                      </w:r>
                      <w:r w:rsidRPr="005453D2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Buried Thunder</w:t>
                      </w:r>
                      <w:r w:rsidRPr="005453D2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: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 Tim Bowler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br/>
                      </w:r>
                      <w:r w:rsidR="00A73092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The Silver B</w:t>
                      </w:r>
                      <w:r w:rsidRPr="00603B8B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ranch: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 Rosemary Sutcliff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br/>
                      </w:r>
                      <w:r w:rsidRPr="00B73BB5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Thief: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Malorie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 Blackman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br/>
                      </w:r>
                      <w:r w:rsidRPr="00B73BB5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Wonder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: </w:t>
                      </w:r>
                      <w:r w:rsidRPr="00C85FFD"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R.J Palacio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br/>
                      </w:r>
                      <w:r w:rsidR="00A73092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When Hitler stole Pink R</w:t>
                      </w:r>
                      <w:r w:rsidRPr="00C85FFD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abbit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: </w:t>
                      </w:r>
                      <w:r w:rsidRPr="00C85FFD"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Judith Kerr</w:t>
                      </w:r>
                      <w:r>
                        <w:rPr>
                          <w:rFonts w:ascii="Arial" w:eastAsia="Times New Roman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br/>
                      </w:r>
                      <w:r w:rsidR="00A73092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The H</w:t>
                      </w:r>
                      <w:r w:rsidRPr="00C85FFD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itchhiker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’</w:t>
                      </w:r>
                      <w:r w:rsidR="00A73092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s Guide to the G</w:t>
                      </w:r>
                      <w:r w:rsidRPr="00C85FFD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alaxy:</w:t>
                      </w:r>
                      <w:r>
                        <w:rPr>
                          <w:rFonts w:ascii="Arial" w:eastAsia="Times New Roman" w:hAnsi="Arial" w:cs="Arial"/>
                          <w:b/>
                          <w:i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C85FFD"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Douglas Adams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br/>
                      </w:r>
                      <w:r w:rsidRPr="00077CF6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Eleven </w:t>
                      </w:r>
                      <w:proofErr w:type="spellStart"/>
                      <w:r w:rsidRPr="00077CF6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Eleven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: </w:t>
                      </w:r>
                      <w:r w:rsidRPr="00077CF6"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Paul </w:t>
                      </w:r>
                      <w:proofErr w:type="spellStart"/>
                      <w:r w:rsidRPr="00077CF6"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Dows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w</w:t>
                      </w:r>
                      <w:r w:rsidRPr="00077CF6"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ell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br/>
                      </w:r>
                      <w:r w:rsidR="00A73092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  <w:t>The Curious Incident of the Dog in the N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GB"/>
                        </w:rPr>
                        <w:t xml:space="preserve">ight-time: </w:t>
                      </w:r>
                      <w:r w:rsidRPr="00077CF6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en-GB"/>
                        </w:rPr>
                        <w:t>Mark Haddon</w:t>
                      </w:r>
                    </w:p>
                    <w:p w:rsidR="00F05A02" w:rsidRDefault="00F05A02" w:rsidP="00F05A0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F05A02" w:rsidRDefault="00F05A02" w:rsidP="00F05A02">
      <w:pPr>
        <w:rPr>
          <w:b/>
          <w:sz w:val="24"/>
          <w:szCs w:val="24"/>
          <w:u w:val="single"/>
        </w:rPr>
      </w:pPr>
    </w:p>
    <w:p w:rsidR="00F05A02" w:rsidRPr="00B6467F" w:rsidRDefault="00F05A02" w:rsidP="00F05A0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hAnsi="Arial" w:cs="Arial"/>
          <w:b/>
          <w:color w:val="666666"/>
          <w:sz w:val="20"/>
          <w:szCs w:val="20"/>
        </w:rPr>
      </w:pPr>
      <w:r w:rsidRPr="00B6467F">
        <w:rPr>
          <w:rFonts w:ascii="Arial" w:hAnsi="Arial" w:cs="Arial"/>
          <w:color w:val="000000" w:themeColor="text1"/>
          <w:sz w:val="20"/>
          <w:szCs w:val="20"/>
        </w:rPr>
        <w:t>,</w:t>
      </w:r>
      <w:r w:rsidRPr="00B6467F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A60FDB" w:rsidRDefault="00A60FDB" w:rsidP="00A60FDB">
      <w:pPr>
        <w:rPr>
          <w:rFonts w:ascii="Arial" w:hAnsi="Arial" w:cs="Arial"/>
          <w:sz w:val="24"/>
          <w:szCs w:val="24"/>
        </w:rPr>
      </w:pPr>
    </w:p>
    <w:p w:rsidR="00F05A02" w:rsidRDefault="00F05A02" w:rsidP="00A60FDB">
      <w:pPr>
        <w:rPr>
          <w:rFonts w:ascii="Arial" w:hAnsi="Arial" w:cs="Arial"/>
          <w:sz w:val="24"/>
          <w:szCs w:val="24"/>
        </w:rPr>
      </w:pPr>
    </w:p>
    <w:p w:rsidR="00F05A02" w:rsidRDefault="00F05A02" w:rsidP="00A60FDB">
      <w:pPr>
        <w:rPr>
          <w:rFonts w:ascii="Arial" w:hAnsi="Arial" w:cs="Arial"/>
          <w:sz w:val="24"/>
          <w:szCs w:val="24"/>
        </w:rPr>
      </w:pPr>
    </w:p>
    <w:p w:rsidR="00F12963" w:rsidRDefault="00F12963" w:rsidP="00F12963"/>
    <w:p w:rsidR="00F05A02" w:rsidRDefault="00F05A02" w:rsidP="00A60FDB">
      <w:pPr>
        <w:rPr>
          <w:rFonts w:ascii="Arial" w:hAnsi="Arial" w:cs="Arial"/>
          <w:sz w:val="24"/>
          <w:szCs w:val="24"/>
        </w:rPr>
      </w:pPr>
    </w:p>
    <w:p w:rsidR="00F05A02" w:rsidRDefault="00F05A02" w:rsidP="00A60FDB">
      <w:pPr>
        <w:rPr>
          <w:rFonts w:ascii="Arial" w:hAnsi="Arial" w:cs="Arial"/>
          <w:sz w:val="24"/>
          <w:szCs w:val="24"/>
        </w:rPr>
      </w:pPr>
    </w:p>
    <w:p w:rsidR="00F05A02" w:rsidRDefault="009674AC" w:rsidP="00A60FDB">
      <w:pPr>
        <w:rPr>
          <w:rFonts w:ascii="Arial" w:hAnsi="Arial" w:cs="Arial"/>
          <w:sz w:val="24"/>
          <w:szCs w:val="24"/>
        </w:rPr>
      </w:pPr>
      <w:r w:rsidRPr="00F12963">
        <w:rPr>
          <w:rFonts w:ascii="Arial" w:eastAsia="Times New Roman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AC538F" wp14:editId="160E76A9">
                <wp:simplePos x="0" y="0"/>
                <wp:positionH relativeFrom="column">
                  <wp:posOffset>-285750</wp:posOffset>
                </wp:positionH>
                <wp:positionV relativeFrom="paragraph">
                  <wp:posOffset>44450</wp:posOffset>
                </wp:positionV>
                <wp:extent cx="4524375" cy="3238500"/>
                <wp:effectExtent l="19050" t="19050" r="47625" b="381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238500"/>
                        </a:xfrm>
                        <a:prstGeom prst="star7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092" w:rsidRDefault="00F12963" w:rsidP="00A73092">
                            <w:pPr>
                              <w:shd w:val="clear" w:color="auto" w:fill="F2DBDB" w:themeFill="accent2" w:themeFillTint="33"/>
                              <w:spacing w:before="100" w:beforeAutospacing="1" w:after="0" w:line="240" w:lineRule="auto"/>
                              <w:outlineLvl w:val="2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467F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Carnegie Winners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br/>
                            </w:r>
                            <w:r w:rsidRPr="00B73B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2013</w:t>
                            </w:r>
                            <w:r w:rsidRPr="00B6467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467F">
                              <w:rPr>
                                <w:rStyle w:val="Strong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Maggot Moon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Pr="00B6467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467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Sally Gardner</w:t>
                            </w:r>
                            <w:r w:rsidRPr="00B6467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B6467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2012 </w:t>
                            </w:r>
                            <w:r w:rsidRPr="00B6467F">
                              <w:rPr>
                                <w:rStyle w:val="Strong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 Monster Calls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Pr="00B6467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467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Patrick Ness</w:t>
                            </w:r>
                            <w:r w:rsidR="00915F78" w:rsidRPr="00B6467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6467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2011 </w:t>
                            </w:r>
                            <w:r w:rsidRPr="00B6467F">
                              <w:rPr>
                                <w:rStyle w:val="Strong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Monsters of Men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Pr="00B6467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467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Patrick Ness</w:t>
                            </w:r>
                            <w:r w:rsidRPr="00B6467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2010 </w:t>
                            </w:r>
                            <w:proofErr w:type="gramStart"/>
                            <w:r w:rsidRPr="00B6467F">
                              <w:rPr>
                                <w:rStyle w:val="Strong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B6467F">
                              <w:rPr>
                                <w:rStyle w:val="Strong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Graveyard Book</w:t>
                            </w:r>
                            <w:r w:rsidRPr="00B6467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Neil </w:t>
                            </w:r>
                            <w:proofErr w:type="spellStart"/>
                            <w:r w:rsidRPr="00B6467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Gaiman</w:t>
                            </w:r>
                            <w:proofErr w:type="spellEnd"/>
                          </w:p>
                          <w:p w:rsidR="00F12963" w:rsidRPr="00A73092" w:rsidRDefault="00F12963" w:rsidP="00A73092">
                            <w:pPr>
                              <w:shd w:val="clear" w:color="auto" w:fill="F2DBDB" w:themeFill="accent2" w:themeFillTint="33"/>
                              <w:spacing w:before="100" w:beforeAutospacing="1" w:after="0" w:line="240" w:lineRule="auto"/>
                              <w:outlineLvl w:val="2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6467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2009 </w:t>
                            </w:r>
                            <w:r w:rsidRPr="00B6467F">
                              <w:rPr>
                                <w:rStyle w:val="Strong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Bog Child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Pr="00B6467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467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Siobhan Dowd</w:t>
                            </w:r>
                            <w:r w:rsidRPr="00B6467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2008 </w:t>
                            </w:r>
                            <w:r w:rsidRPr="00B6467F">
                              <w:rPr>
                                <w:rStyle w:val="Strong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Here Lies Arthur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Pr="00B6467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467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Philip Reeve</w:t>
                            </w:r>
                            <w:r w:rsidRPr="00B6467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2007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467F">
                              <w:rPr>
                                <w:rStyle w:val="Strong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Just in Case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Pr="00B6467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467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Meg </w:t>
                            </w:r>
                            <w:proofErr w:type="spellStart"/>
                            <w:r w:rsidRPr="00B6467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Rosoff</w:t>
                            </w:r>
                            <w:proofErr w:type="spellEnd"/>
                          </w:p>
                          <w:p w:rsidR="00F12963" w:rsidRDefault="00F129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-22.5pt;margin-top:3.5pt;width:356.25pt;height:2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24375,3238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" adj="-11796480,,5400" path="m-12,2082701l696700,1441276,448052,641427r1117436,2l2262188,r696699,641429l4076323,641427r-248648,799849l4524387,2082701,3517606,2438667r-248656,799850l2262188,2882547,1255425,3238517,1006769,2438667,-12,2082701xe" fillcolor="#d99594 [1941]">
                <v:stroke joinstyle="miter"/>
                <v:formulas/>
                <v:path o:connecttype="custom" o:connectlocs="-12,2082701;696700,1441276;448052,641427;1565488,641429;2262188,0;2958887,641429;4076323,641427;3827675,1441276;4524387,2082701;3517606,2438667;3268950,3238517;2262188,2882547;1255425,3238517;1006769,2438667;-12,2082701" o:connectangles="0,0,0,0,0,0,0,0,0,0,0,0,0,0,0" textboxrect="0,0,4524375,3238500"/>
                <v:textbox>
                  <w:txbxContent>
                    <w:p w:rsidR="00A73092" w:rsidRDefault="00F12963" w:rsidP="00A73092">
                      <w:pPr>
                        <w:shd w:val="clear" w:color="auto" w:fill="F2DBDB" w:themeFill="accent2" w:themeFillTint="33"/>
                        <w:spacing w:before="100" w:beforeAutospacing="1" w:after="0" w:line="240" w:lineRule="auto"/>
                        <w:outlineLvl w:val="2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B6467F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u w:val="single"/>
                          <w:lang w:eastAsia="en-GB"/>
                        </w:rPr>
                        <w:t>Carnegie Winners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u w:val="single"/>
                          <w:lang w:eastAsia="en-GB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u w:val="single"/>
                          <w:lang w:eastAsia="en-GB"/>
                        </w:rPr>
                        <w:br/>
                      </w:r>
                      <w:r w:rsidRPr="00B73B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2013</w:t>
                      </w:r>
                      <w:r w:rsidRPr="00B6467F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B6467F">
                        <w:rPr>
                          <w:rStyle w:val="Strong"/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Maggot Moon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Pr="00B6467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B6467F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Sally Gardner</w:t>
                      </w:r>
                      <w:r w:rsidRPr="00B6467F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B6467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2012 </w:t>
                      </w:r>
                      <w:r w:rsidRPr="00B6467F">
                        <w:rPr>
                          <w:rStyle w:val="Strong"/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 Monster Calls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Pr="00B6467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B6467F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Patrick Ness</w:t>
                      </w:r>
                      <w:r w:rsidR="00915F78" w:rsidRPr="00B6467F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B6467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2011 </w:t>
                      </w:r>
                      <w:r w:rsidRPr="00B6467F">
                        <w:rPr>
                          <w:rStyle w:val="Strong"/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Monsters of Men</w:t>
                      </w:r>
                      <w:r>
                        <w:rPr>
                          <w:rStyle w:val="Strong"/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Pr="00B6467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B6467F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Patrick Ness</w:t>
                      </w:r>
                      <w:r w:rsidRPr="00B6467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2010 </w:t>
                      </w:r>
                      <w:proofErr w:type="gramStart"/>
                      <w:r w:rsidRPr="00B6467F">
                        <w:rPr>
                          <w:rStyle w:val="Strong"/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B6467F">
                        <w:rPr>
                          <w:rStyle w:val="Strong"/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Graveyard Book</w:t>
                      </w:r>
                      <w:r w:rsidRPr="00B6467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Neil </w:t>
                      </w:r>
                      <w:proofErr w:type="spellStart"/>
                      <w:r w:rsidRPr="00B6467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Gaiman</w:t>
                      </w:r>
                      <w:proofErr w:type="spellEnd"/>
                    </w:p>
                    <w:p w:rsidR="00F12963" w:rsidRPr="00A73092" w:rsidRDefault="00F12963" w:rsidP="00A73092">
                      <w:pPr>
                        <w:shd w:val="clear" w:color="auto" w:fill="F2DBDB" w:themeFill="accent2" w:themeFillTint="33"/>
                        <w:spacing w:before="100" w:beforeAutospacing="1" w:after="0" w:line="240" w:lineRule="auto"/>
                        <w:outlineLvl w:val="2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B6467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2009 </w:t>
                      </w:r>
                      <w:r w:rsidRPr="00B6467F">
                        <w:rPr>
                          <w:rStyle w:val="Strong"/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Bog Child</w:t>
                      </w:r>
                      <w:r>
                        <w:rPr>
                          <w:rStyle w:val="Strong"/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Pr="00B6467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B6467F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Siobhan Dowd</w:t>
                      </w:r>
                      <w:r w:rsidRPr="00B6467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2008 </w:t>
                      </w:r>
                      <w:r w:rsidRPr="00B6467F">
                        <w:rPr>
                          <w:rStyle w:val="Strong"/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Here Lies Arthur</w:t>
                      </w:r>
                      <w:r>
                        <w:rPr>
                          <w:rStyle w:val="Strong"/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Pr="00B6467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B6467F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Philip Reeve</w:t>
                      </w:r>
                      <w:r w:rsidRPr="00B6467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  <w:t>2007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B6467F">
                        <w:rPr>
                          <w:rStyle w:val="Strong"/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Just in Case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Pr="00B6467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B6467F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Meg </w:t>
                      </w:r>
                      <w:proofErr w:type="spellStart"/>
                      <w:r w:rsidRPr="00B6467F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Rosoff</w:t>
                      </w:r>
                      <w:proofErr w:type="spellEnd"/>
                    </w:p>
                    <w:p w:rsidR="00F12963" w:rsidRDefault="00F12963"/>
                  </w:txbxContent>
                </v:textbox>
              </v:shape>
            </w:pict>
          </mc:Fallback>
        </mc:AlternateContent>
      </w:r>
    </w:p>
    <w:p w:rsidR="00F05A02" w:rsidRDefault="00F05A02" w:rsidP="00A60FDB">
      <w:pPr>
        <w:rPr>
          <w:rFonts w:ascii="Arial" w:hAnsi="Arial" w:cs="Arial"/>
          <w:sz w:val="24"/>
          <w:szCs w:val="24"/>
        </w:rPr>
      </w:pPr>
    </w:p>
    <w:p w:rsidR="00F05A02" w:rsidRDefault="00F05A02" w:rsidP="00A60FDB">
      <w:pPr>
        <w:rPr>
          <w:rFonts w:ascii="Arial" w:hAnsi="Arial" w:cs="Arial"/>
          <w:sz w:val="24"/>
          <w:szCs w:val="24"/>
        </w:rPr>
      </w:pPr>
    </w:p>
    <w:p w:rsidR="00F05A02" w:rsidRDefault="00F05A02" w:rsidP="00A60FDB">
      <w:pPr>
        <w:rPr>
          <w:rFonts w:ascii="Arial" w:hAnsi="Arial" w:cs="Arial"/>
          <w:sz w:val="24"/>
          <w:szCs w:val="24"/>
        </w:rPr>
      </w:pPr>
    </w:p>
    <w:p w:rsidR="00F05A02" w:rsidRDefault="00F05A02" w:rsidP="00A60FDB">
      <w:pPr>
        <w:rPr>
          <w:rFonts w:ascii="Arial" w:hAnsi="Arial" w:cs="Arial"/>
          <w:sz w:val="24"/>
          <w:szCs w:val="24"/>
        </w:rPr>
      </w:pPr>
    </w:p>
    <w:p w:rsidR="00F05A02" w:rsidRDefault="00F05A02" w:rsidP="00A60FDB">
      <w:pPr>
        <w:rPr>
          <w:rFonts w:ascii="Arial" w:hAnsi="Arial" w:cs="Arial"/>
          <w:sz w:val="24"/>
          <w:szCs w:val="24"/>
        </w:rPr>
      </w:pPr>
    </w:p>
    <w:p w:rsidR="00F05A02" w:rsidRDefault="00F05A02" w:rsidP="00A60FDB">
      <w:pPr>
        <w:rPr>
          <w:rFonts w:ascii="Arial" w:hAnsi="Arial" w:cs="Arial"/>
          <w:sz w:val="24"/>
          <w:szCs w:val="24"/>
        </w:rPr>
      </w:pPr>
    </w:p>
    <w:p w:rsidR="00F12963" w:rsidRDefault="00F12963" w:rsidP="00883934">
      <w:pPr>
        <w:jc w:val="center"/>
        <w:rPr>
          <w:rFonts w:ascii="Arial" w:hAnsi="Arial" w:cs="Arial"/>
          <w:b/>
          <w:sz w:val="24"/>
          <w:szCs w:val="24"/>
        </w:rPr>
      </w:pPr>
    </w:p>
    <w:p w:rsidR="009674AC" w:rsidRPr="00883934" w:rsidRDefault="009674AC" w:rsidP="009674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Pr="00883934">
        <w:rPr>
          <w:rFonts w:ascii="Arial" w:hAnsi="Arial" w:cs="Arial"/>
          <w:b/>
          <w:sz w:val="24"/>
          <w:szCs w:val="24"/>
        </w:rPr>
        <w:t>nglish Department</w:t>
      </w:r>
    </w:p>
    <w:p w:rsidR="009674AC" w:rsidRPr="00883934" w:rsidRDefault="003A08E4" w:rsidP="009674AC">
      <w:pPr>
        <w:jc w:val="center"/>
        <w:rPr>
          <w:rFonts w:ascii="Arial" w:hAnsi="Arial" w:cs="Arial"/>
          <w:b/>
          <w:sz w:val="24"/>
          <w:szCs w:val="24"/>
        </w:rPr>
      </w:pPr>
      <w:r w:rsidRPr="003A08E4">
        <w:rPr>
          <w:rFonts w:ascii="Arial" w:hAnsi="Arial" w:cs="Arial"/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86425" cy="2476500"/>
                <wp:effectExtent l="19050" t="0" r="47625" b="381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476500"/>
                        </a:xfrm>
                        <a:prstGeom prst="ellipseRibbon2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C76" w:rsidRDefault="00303C7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303C76" w:rsidRPr="00303C76" w:rsidRDefault="00303C7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03C76">
                              <w:rPr>
                                <w:b/>
                                <w:sz w:val="48"/>
                                <w:szCs w:val="48"/>
                              </w:rPr>
                              <w:t>English Department</w:t>
                            </w:r>
                          </w:p>
                          <w:p w:rsidR="003A08E4" w:rsidRPr="00303C76" w:rsidRDefault="003A08E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03C76">
                              <w:rPr>
                                <w:b/>
                                <w:sz w:val="48"/>
                                <w:szCs w:val="48"/>
                              </w:rPr>
                              <w:t>Reading to Succeed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_x0000_s1031" type="#_x0000_t108" style="position:absolute;left:0;text-align:left;margin-left:0;margin-top:0;width:447.75pt;height:195pt;z-index:251679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" fillcolor="#d99594 [1941]">
                <v:stroke joinstyle="miter"/>
                <v:textbox>
                  <w:txbxContent>
                    <w:p w:rsidR="00303C76" w:rsidRDefault="00303C76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303C76" w:rsidRPr="00303C76" w:rsidRDefault="00303C7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303C76">
                        <w:rPr>
                          <w:b/>
                          <w:sz w:val="48"/>
                          <w:szCs w:val="48"/>
                        </w:rPr>
                        <w:t>English Department</w:t>
                      </w:r>
                    </w:p>
                    <w:p w:rsidR="003A08E4" w:rsidRPr="00303C76" w:rsidRDefault="003A08E4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303C76">
                        <w:rPr>
                          <w:b/>
                          <w:sz w:val="48"/>
                          <w:szCs w:val="48"/>
                        </w:rPr>
                        <w:t>Reading to Succeed</w:t>
                      </w:r>
                    </w:p>
                  </w:txbxContent>
                </v:textbox>
              </v:shape>
            </w:pict>
          </mc:Fallback>
        </mc:AlternateContent>
      </w:r>
      <w:r w:rsidR="009674AC" w:rsidRPr="00883934">
        <w:rPr>
          <w:rFonts w:ascii="Arial" w:hAnsi="Arial" w:cs="Arial"/>
          <w:b/>
          <w:sz w:val="24"/>
          <w:szCs w:val="24"/>
        </w:rPr>
        <w:t>Reading to Succeed!</w:t>
      </w:r>
    </w:p>
    <w:p w:rsidR="009F170A" w:rsidRDefault="009F170A" w:rsidP="00BB6AA5">
      <w:pPr>
        <w:pStyle w:val="ListParagraph"/>
      </w:pPr>
    </w:p>
    <w:p w:rsidR="00CE338A" w:rsidRPr="00B4168D" w:rsidRDefault="00CE338A" w:rsidP="00BB6AA5">
      <w:pPr>
        <w:pStyle w:val="ListParagraph"/>
        <w:rPr>
          <w:rFonts w:ascii="Arial" w:hAnsi="Arial" w:cs="Arial"/>
          <w:sz w:val="24"/>
          <w:szCs w:val="24"/>
        </w:rPr>
      </w:pPr>
    </w:p>
    <w:p w:rsidR="00CE338A" w:rsidRPr="00BB6AA5" w:rsidRDefault="00CE338A" w:rsidP="00BB6AA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F170A" w:rsidRDefault="009F170A" w:rsidP="00CE338A">
      <w:pPr>
        <w:rPr>
          <w:rFonts w:ascii="Arial" w:hAnsi="Arial" w:cs="Arial"/>
          <w:b/>
          <w:sz w:val="24"/>
          <w:szCs w:val="24"/>
        </w:rPr>
      </w:pPr>
    </w:p>
    <w:p w:rsidR="009F170A" w:rsidRDefault="009F170A" w:rsidP="00CE338A">
      <w:pPr>
        <w:rPr>
          <w:rFonts w:ascii="Arial" w:hAnsi="Arial" w:cs="Arial"/>
          <w:b/>
          <w:sz w:val="24"/>
          <w:szCs w:val="24"/>
        </w:rPr>
      </w:pPr>
    </w:p>
    <w:p w:rsidR="009F170A" w:rsidRDefault="009F170A" w:rsidP="00CE338A">
      <w:pPr>
        <w:rPr>
          <w:rFonts w:ascii="Arial" w:hAnsi="Arial" w:cs="Arial"/>
          <w:b/>
          <w:sz w:val="24"/>
          <w:szCs w:val="24"/>
        </w:rPr>
      </w:pPr>
    </w:p>
    <w:p w:rsidR="009F170A" w:rsidRDefault="009F170A" w:rsidP="00CE338A">
      <w:pPr>
        <w:rPr>
          <w:rFonts w:ascii="Arial" w:hAnsi="Arial" w:cs="Arial"/>
          <w:b/>
          <w:sz w:val="24"/>
          <w:szCs w:val="24"/>
        </w:rPr>
      </w:pPr>
    </w:p>
    <w:p w:rsidR="009F170A" w:rsidRDefault="00915F78" w:rsidP="00CE338A">
      <w:pPr>
        <w:rPr>
          <w:rFonts w:ascii="Arial" w:hAnsi="Arial" w:cs="Arial"/>
          <w:b/>
          <w:sz w:val="24"/>
          <w:szCs w:val="24"/>
        </w:rPr>
      </w:pPr>
      <w:r w:rsidRPr="009F170A">
        <w:rPr>
          <w:rFonts w:ascii="Arial" w:hAnsi="Arial" w:cs="Arial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EDA80C" wp14:editId="4E549D6A">
                <wp:simplePos x="0" y="0"/>
                <wp:positionH relativeFrom="column">
                  <wp:posOffset>2124075</wp:posOffset>
                </wp:positionH>
                <wp:positionV relativeFrom="paragraph">
                  <wp:posOffset>104140</wp:posOffset>
                </wp:positionV>
                <wp:extent cx="4495800" cy="34766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495800" cy="3476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F78" w:rsidRPr="00915F78" w:rsidRDefault="00915F78" w:rsidP="00915F78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5F78">
                              <w:rPr>
                                <w:b/>
                                <w:sz w:val="28"/>
                                <w:szCs w:val="28"/>
                              </w:rPr>
                              <w:t>CHOOSE A TASK</w:t>
                            </w:r>
                          </w:p>
                          <w:p w:rsidR="009F170A" w:rsidRPr="00BB6AA5" w:rsidRDefault="00BB6AA5" w:rsidP="00BB6AA5">
                            <w:pPr>
                              <w:shd w:val="clear" w:color="auto" w:fill="8DB3E2" w:themeFill="text2" w:themeFillTint="66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BB6AA5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Design a new front cover</w:t>
                            </w:r>
                            <w:r w:rsidR="00E4030B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B6AA5" w:rsidRPr="0097326B" w:rsidRDefault="00BB6AA5" w:rsidP="00BB6AA5">
                            <w:pPr>
                              <w:shd w:val="clear" w:color="auto" w:fill="8DB3E2" w:themeFill="text2" w:themeFillTint="66"/>
                              <w:rPr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BB6AA5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Write a review and say why you have enjoyed it</w:t>
                            </w:r>
                            <w:r w:rsidR="00E4030B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B6AA5" w:rsidRPr="00BB6AA5" w:rsidRDefault="00BB6AA5" w:rsidP="00BB6AA5">
                            <w:pPr>
                              <w:shd w:val="clear" w:color="auto" w:fill="8DB3E2" w:themeFill="text2" w:themeFillTint="66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BB6AA5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List the characters and say who you liked best and why</w:t>
                            </w:r>
                            <w:r w:rsidR="00E4030B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B6AA5" w:rsidRPr="00BB6AA5" w:rsidRDefault="00BB6AA5" w:rsidP="00BB6AA5">
                            <w:pPr>
                              <w:shd w:val="clear" w:color="auto" w:fill="8DB3E2" w:themeFill="text2" w:themeFillTint="66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BB6AA5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Draw a picture to illustrate part of the story</w:t>
                            </w:r>
                            <w:r w:rsidR="00E4030B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B6AA5" w:rsidRPr="00BB6AA5" w:rsidRDefault="00BB6AA5" w:rsidP="00BB6AA5">
                            <w:pPr>
                              <w:shd w:val="clear" w:color="auto" w:fill="8DB3E2" w:themeFill="text2" w:themeFillTint="66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BB6AA5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Give a summary of the story in 100 words</w:t>
                            </w:r>
                            <w:r w:rsidR="00E4030B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B6AA5" w:rsidRPr="00BB6AA5" w:rsidRDefault="00BB6AA5">
                            <w:pP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BB6AA5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Produce a word search, script or comic strip about your book</w:t>
                            </w:r>
                            <w:r w:rsidR="00E4030B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67.25pt;margin-top:8.2pt;width:354pt;height:273.75pt;rotation:18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" fillcolor="#8db3e2 [1311]">
                <v:textbox>
                  <w:txbxContent>
                    <w:p w:rsidR="00915F78" w:rsidRPr="00915F78" w:rsidRDefault="00915F78" w:rsidP="00915F78">
                      <w:pPr>
                        <w:shd w:val="clear" w:color="auto" w:fill="8DB3E2" w:themeFill="text2" w:themeFillTint="6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15F78">
                        <w:rPr>
                          <w:b/>
                          <w:sz w:val="28"/>
                          <w:szCs w:val="28"/>
                        </w:rPr>
                        <w:t>CHOOSE A TASK</w:t>
                      </w:r>
                    </w:p>
                    <w:p w:rsidR="009F170A" w:rsidRPr="00BB6AA5" w:rsidRDefault="00BB6AA5" w:rsidP="00BB6AA5">
                      <w:pPr>
                        <w:shd w:val="clear" w:color="auto" w:fill="8DB3E2" w:themeFill="text2" w:themeFillTint="66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 w:rsidRPr="00BB6AA5">
                        <w:rPr>
                          <w:color w:val="1F497D" w:themeColor="text2"/>
                          <w:sz w:val="28"/>
                          <w:szCs w:val="28"/>
                        </w:rPr>
                        <w:t>Design a new front cover</w:t>
                      </w:r>
                      <w:r w:rsidR="00E4030B">
                        <w:rPr>
                          <w:color w:val="1F497D" w:themeColor="text2"/>
                          <w:sz w:val="28"/>
                          <w:szCs w:val="28"/>
                        </w:rPr>
                        <w:t>.</w:t>
                      </w:r>
                    </w:p>
                    <w:p w:rsidR="00BB6AA5" w:rsidRPr="0097326B" w:rsidRDefault="00BB6AA5" w:rsidP="00BB6AA5">
                      <w:pPr>
                        <w:shd w:val="clear" w:color="auto" w:fill="8DB3E2" w:themeFill="text2" w:themeFillTint="66"/>
                        <w:rPr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BB6AA5">
                        <w:rPr>
                          <w:color w:val="1F497D" w:themeColor="text2"/>
                          <w:sz w:val="28"/>
                          <w:szCs w:val="28"/>
                        </w:rPr>
                        <w:t>Write a review and say why you have enjoyed it</w:t>
                      </w:r>
                      <w:r w:rsidR="00E4030B">
                        <w:rPr>
                          <w:color w:val="1F497D" w:themeColor="text2"/>
                          <w:sz w:val="28"/>
                          <w:szCs w:val="28"/>
                        </w:rPr>
                        <w:t>.</w:t>
                      </w:r>
                    </w:p>
                    <w:p w:rsidR="00BB6AA5" w:rsidRPr="00BB6AA5" w:rsidRDefault="00BB6AA5" w:rsidP="00BB6AA5">
                      <w:pPr>
                        <w:shd w:val="clear" w:color="auto" w:fill="8DB3E2" w:themeFill="text2" w:themeFillTint="66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 w:rsidRPr="00BB6AA5">
                        <w:rPr>
                          <w:color w:val="1F497D" w:themeColor="text2"/>
                          <w:sz w:val="28"/>
                          <w:szCs w:val="28"/>
                        </w:rPr>
                        <w:t>List the characters and say who you liked best and why</w:t>
                      </w:r>
                      <w:r w:rsidR="00E4030B">
                        <w:rPr>
                          <w:color w:val="1F497D" w:themeColor="text2"/>
                          <w:sz w:val="28"/>
                          <w:szCs w:val="28"/>
                        </w:rPr>
                        <w:t>.</w:t>
                      </w:r>
                    </w:p>
                    <w:p w:rsidR="00BB6AA5" w:rsidRPr="00BB6AA5" w:rsidRDefault="00BB6AA5" w:rsidP="00BB6AA5">
                      <w:pPr>
                        <w:shd w:val="clear" w:color="auto" w:fill="8DB3E2" w:themeFill="text2" w:themeFillTint="66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 w:rsidRPr="00BB6AA5">
                        <w:rPr>
                          <w:color w:val="1F497D" w:themeColor="text2"/>
                          <w:sz w:val="28"/>
                          <w:szCs w:val="28"/>
                        </w:rPr>
                        <w:t>Draw a picture to illustrate part of the story</w:t>
                      </w:r>
                      <w:r w:rsidR="00E4030B">
                        <w:rPr>
                          <w:color w:val="1F497D" w:themeColor="text2"/>
                          <w:sz w:val="28"/>
                          <w:szCs w:val="28"/>
                        </w:rPr>
                        <w:t>.</w:t>
                      </w:r>
                    </w:p>
                    <w:p w:rsidR="00BB6AA5" w:rsidRPr="00BB6AA5" w:rsidRDefault="00BB6AA5" w:rsidP="00BB6AA5">
                      <w:pPr>
                        <w:shd w:val="clear" w:color="auto" w:fill="8DB3E2" w:themeFill="text2" w:themeFillTint="66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 w:rsidRPr="00BB6AA5">
                        <w:rPr>
                          <w:color w:val="1F497D" w:themeColor="text2"/>
                          <w:sz w:val="28"/>
                          <w:szCs w:val="28"/>
                        </w:rPr>
                        <w:t>Give a summary of the story in 100 words</w:t>
                      </w:r>
                      <w:r w:rsidR="00E4030B">
                        <w:rPr>
                          <w:color w:val="1F497D" w:themeColor="text2"/>
                          <w:sz w:val="28"/>
                          <w:szCs w:val="28"/>
                        </w:rPr>
                        <w:t>.</w:t>
                      </w:r>
                    </w:p>
                    <w:p w:rsidR="00BB6AA5" w:rsidRPr="00BB6AA5" w:rsidRDefault="00BB6AA5">
                      <w:pPr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 w:rsidRPr="00BB6AA5">
                        <w:rPr>
                          <w:color w:val="1F497D" w:themeColor="text2"/>
                          <w:sz w:val="28"/>
                          <w:szCs w:val="28"/>
                        </w:rPr>
                        <w:t>Produce a word search, script or comic strip about your book</w:t>
                      </w:r>
                      <w:r w:rsidR="00E4030B">
                        <w:rPr>
                          <w:color w:val="1F497D" w:themeColor="text2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F170A" w:rsidRDefault="00303C76" w:rsidP="00CE33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6D4DA0" wp14:editId="1047B42A">
                <wp:simplePos x="0" y="0"/>
                <wp:positionH relativeFrom="column">
                  <wp:posOffset>-95250</wp:posOffset>
                </wp:positionH>
                <wp:positionV relativeFrom="paragraph">
                  <wp:posOffset>137160</wp:posOffset>
                </wp:positionV>
                <wp:extent cx="1762125" cy="2092325"/>
                <wp:effectExtent l="0" t="0" r="28575" b="3175"/>
                <wp:wrapNone/>
                <wp:docPr id="8" name="Curved 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0923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8" o:spid="_x0000_s1026" type="#_x0000_t102" style="position:absolute;margin-left:-7.5pt;margin-top:10.8pt;width:138.75pt;height:16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" adj="12504,19326,16200" fillcolor="#4f81bd [3204]" strokecolor="#243f60 [1604]" strokeweight="2pt"/>
            </w:pict>
          </mc:Fallback>
        </mc:AlternateContent>
      </w:r>
    </w:p>
    <w:p w:rsidR="009F170A" w:rsidRPr="009F170A" w:rsidRDefault="009F170A" w:rsidP="00CE338A">
      <w:pPr>
        <w:rPr>
          <w:rFonts w:ascii="Arial" w:hAnsi="Arial" w:cs="Arial"/>
          <w:b/>
          <w:color w:val="632423" w:themeColor="accent2" w:themeShade="80"/>
          <w:sz w:val="24"/>
          <w:szCs w:val="24"/>
        </w:rPr>
      </w:pPr>
    </w:p>
    <w:p w:rsidR="009F170A" w:rsidRDefault="009F170A" w:rsidP="00CE338A">
      <w:pPr>
        <w:rPr>
          <w:rFonts w:ascii="Arial" w:hAnsi="Arial" w:cs="Arial"/>
          <w:b/>
          <w:sz w:val="24"/>
          <w:szCs w:val="24"/>
        </w:rPr>
      </w:pPr>
    </w:p>
    <w:p w:rsidR="009F170A" w:rsidRDefault="009F170A" w:rsidP="00CE338A">
      <w:pPr>
        <w:rPr>
          <w:rFonts w:ascii="Arial" w:hAnsi="Arial" w:cs="Arial"/>
          <w:b/>
          <w:sz w:val="24"/>
          <w:szCs w:val="24"/>
        </w:rPr>
      </w:pPr>
    </w:p>
    <w:p w:rsidR="009F170A" w:rsidRDefault="009F170A" w:rsidP="00CE338A">
      <w:pPr>
        <w:rPr>
          <w:rFonts w:ascii="Arial" w:hAnsi="Arial" w:cs="Arial"/>
          <w:b/>
          <w:sz w:val="24"/>
          <w:szCs w:val="24"/>
        </w:rPr>
      </w:pPr>
    </w:p>
    <w:p w:rsidR="009F170A" w:rsidRDefault="009F170A" w:rsidP="00CE338A">
      <w:pPr>
        <w:rPr>
          <w:rFonts w:ascii="Arial" w:hAnsi="Arial" w:cs="Arial"/>
          <w:b/>
          <w:sz w:val="24"/>
          <w:szCs w:val="24"/>
        </w:rPr>
      </w:pPr>
    </w:p>
    <w:p w:rsidR="009F170A" w:rsidRDefault="009F170A" w:rsidP="00CE338A">
      <w:pPr>
        <w:rPr>
          <w:rFonts w:ascii="Arial" w:hAnsi="Arial" w:cs="Arial"/>
          <w:b/>
          <w:sz w:val="24"/>
          <w:szCs w:val="24"/>
        </w:rPr>
      </w:pPr>
    </w:p>
    <w:p w:rsidR="009F170A" w:rsidRDefault="009F170A" w:rsidP="00CE338A">
      <w:pPr>
        <w:rPr>
          <w:rFonts w:ascii="Arial" w:hAnsi="Arial" w:cs="Arial"/>
          <w:b/>
          <w:sz w:val="24"/>
          <w:szCs w:val="24"/>
        </w:rPr>
      </w:pPr>
    </w:p>
    <w:p w:rsidR="009F170A" w:rsidRDefault="009F170A" w:rsidP="00CE338A">
      <w:pPr>
        <w:rPr>
          <w:rFonts w:ascii="Arial" w:hAnsi="Arial" w:cs="Arial"/>
          <w:b/>
          <w:sz w:val="24"/>
          <w:szCs w:val="24"/>
        </w:rPr>
      </w:pPr>
    </w:p>
    <w:p w:rsidR="009F170A" w:rsidRDefault="009F170A" w:rsidP="00A60FDB">
      <w:pPr>
        <w:rPr>
          <w:rFonts w:ascii="Arial" w:hAnsi="Arial" w:cs="Arial"/>
          <w:sz w:val="36"/>
          <w:szCs w:val="36"/>
        </w:rPr>
      </w:pPr>
    </w:p>
    <w:p w:rsidR="0097326B" w:rsidRDefault="008321C7" w:rsidP="00A60FDB">
      <w:pPr>
        <w:rPr>
          <w:rFonts w:ascii="Arial" w:hAnsi="Arial" w:cs="Arial"/>
          <w:sz w:val="36"/>
          <w:szCs w:val="36"/>
        </w:rPr>
      </w:pPr>
      <w:r w:rsidRPr="009F170A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4B3AFD" wp14:editId="5122D0BA">
                <wp:simplePos x="0" y="0"/>
                <wp:positionH relativeFrom="column">
                  <wp:posOffset>-216568</wp:posOffset>
                </wp:positionH>
                <wp:positionV relativeFrom="paragraph">
                  <wp:posOffset>95116</wp:posOffset>
                </wp:positionV>
                <wp:extent cx="6838950" cy="2646948"/>
                <wp:effectExtent l="19050" t="0" r="38100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646948"/>
                        </a:xfrm>
                        <a:prstGeom prst="wave">
                          <a:avLst>
                            <a:gd name="adj1" fmla="val 12500"/>
                            <a:gd name="adj2" fmla="val 370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70A" w:rsidRPr="009F170A" w:rsidRDefault="009F170A" w:rsidP="009F17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F170A" w:rsidRPr="009F170A" w:rsidRDefault="009F170A" w:rsidP="009F170A">
                            <w:pPr>
                              <w:rPr>
                                <w:rFonts w:ascii="Arial" w:hAnsi="Arial" w:cs="Arial"/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 w:rsidRPr="008321C7">
                              <w:rPr>
                                <w:rFonts w:ascii="Arial" w:hAnsi="Arial" w:cs="Arial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READING is at the heart of learning.   It unlocks knowledge, develops language skills and provides opportunities to think and reflec</w:t>
                            </w:r>
                            <w:r w:rsidRPr="009F170A">
                              <w:rPr>
                                <w:rFonts w:ascii="Arial" w:hAnsi="Arial" w:cs="Arial"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t.</w:t>
                            </w:r>
                          </w:p>
                          <w:p w:rsidR="009F170A" w:rsidRDefault="009F17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_x0000_s1033" type="#_x0000_t64" style="position:absolute;margin-left:-17.05pt;margin-top:7.5pt;width:538.5pt;height:20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" adj="2700,10880" fillcolor="#d99594 [1941]">
                <v:stroke joinstyle="miter"/>
                <v:textbox>
                  <w:txbxContent>
                    <w:p w:rsidR="009F170A" w:rsidRPr="009F170A" w:rsidRDefault="009F170A" w:rsidP="009F17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F170A" w:rsidRPr="009F170A" w:rsidRDefault="009F170A" w:rsidP="009F170A">
                      <w:pPr>
                        <w:rPr>
                          <w:rFonts w:ascii="Arial" w:hAnsi="Arial" w:cs="Arial"/>
                          <w:color w:val="943634" w:themeColor="accent2" w:themeShade="BF"/>
                          <w:sz w:val="40"/>
                          <w:szCs w:val="40"/>
                        </w:rPr>
                      </w:pPr>
                      <w:r w:rsidRPr="008321C7">
                        <w:rPr>
                          <w:rFonts w:ascii="Arial" w:hAnsi="Arial" w:cs="Arial"/>
                          <w:color w:val="943634" w:themeColor="accent2" w:themeShade="BF"/>
                          <w:sz w:val="36"/>
                          <w:szCs w:val="36"/>
                        </w:rPr>
                        <w:t>READING is at the heart of learning.   It unlocks knowledge, develops language skills and provides opportunities to think and reflec</w:t>
                      </w:r>
                      <w:r w:rsidRPr="009F170A">
                        <w:rPr>
                          <w:rFonts w:ascii="Arial" w:hAnsi="Arial" w:cs="Arial"/>
                          <w:color w:val="943634" w:themeColor="accent2" w:themeShade="BF"/>
                          <w:sz w:val="40"/>
                          <w:szCs w:val="40"/>
                        </w:rPr>
                        <w:t>t.</w:t>
                      </w:r>
                    </w:p>
                    <w:p w:rsidR="009F170A" w:rsidRDefault="009F170A"/>
                  </w:txbxContent>
                </v:textbox>
              </v:shape>
            </w:pict>
          </mc:Fallback>
        </mc:AlternateContent>
      </w:r>
    </w:p>
    <w:p w:rsidR="0097326B" w:rsidRDefault="0097326B" w:rsidP="00A60FDB">
      <w:pPr>
        <w:rPr>
          <w:rFonts w:ascii="Arial" w:hAnsi="Arial" w:cs="Arial"/>
          <w:sz w:val="36"/>
          <w:szCs w:val="36"/>
        </w:rPr>
      </w:pPr>
    </w:p>
    <w:p w:rsidR="0097326B" w:rsidRDefault="0097326B" w:rsidP="00A60FDB">
      <w:pPr>
        <w:rPr>
          <w:rFonts w:ascii="Arial" w:hAnsi="Arial" w:cs="Arial"/>
          <w:sz w:val="36"/>
          <w:szCs w:val="36"/>
        </w:rPr>
      </w:pPr>
    </w:p>
    <w:p w:rsidR="0097326B" w:rsidRDefault="0097326B" w:rsidP="00A60FDB">
      <w:pPr>
        <w:rPr>
          <w:rFonts w:ascii="Arial" w:hAnsi="Arial" w:cs="Arial"/>
          <w:sz w:val="36"/>
          <w:szCs w:val="36"/>
        </w:rPr>
      </w:pPr>
    </w:p>
    <w:p w:rsidR="008067C5" w:rsidRDefault="008067C5" w:rsidP="00A60FDB">
      <w:pPr>
        <w:rPr>
          <w:rFonts w:ascii="Arial" w:hAnsi="Arial" w:cs="Arial"/>
          <w:sz w:val="36"/>
          <w:szCs w:val="36"/>
        </w:rPr>
      </w:pPr>
    </w:p>
    <w:p w:rsidR="008067C5" w:rsidRDefault="008067C5" w:rsidP="00A60FDB">
      <w:pPr>
        <w:rPr>
          <w:rFonts w:ascii="Arial" w:hAnsi="Arial" w:cs="Arial"/>
          <w:sz w:val="36"/>
          <w:szCs w:val="36"/>
        </w:rPr>
      </w:pPr>
    </w:p>
    <w:p w:rsidR="008067C5" w:rsidRDefault="008067C5" w:rsidP="00A60FDB">
      <w:pPr>
        <w:rPr>
          <w:rFonts w:ascii="Arial" w:hAnsi="Arial" w:cs="Arial"/>
          <w:sz w:val="36"/>
          <w:szCs w:val="36"/>
        </w:rPr>
      </w:pPr>
    </w:p>
    <w:p w:rsidR="00883934" w:rsidRPr="009F170A" w:rsidRDefault="00883934" w:rsidP="00A60FDB">
      <w:pPr>
        <w:rPr>
          <w:rFonts w:ascii="Arial" w:hAnsi="Arial" w:cs="Arial"/>
          <w:sz w:val="36"/>
          <w:szCs w:val="36"/>
        </w:rPr>
      </w:pPr>
      <w:r w:rsidRPr="009F170A">
        <w:rPr>
          <w:rFonts w:ascii="Arial" w:hAnsi="Arial" w:cs="Arial"/>
          <w:sz w:val="36"/>
          <w:szCs w:val="36"/>
        </w:rPr>
        <w:t>At St George’s we recognise the value of reading in the learning process</w:t>
      </w:r>
      <w:r w:rsidR="00E4030B">
        <w:rPr>
          <w:rFonts w:ascii="Arial" w:hAnsi="Arial" w:cs="Arial"/>
          <w:sz w:val="36"/>
          <w:szCs w:val="36"/>
        </w:rPr>
        <w:t>.</w:t>
      </w:r>
    </w:p>
    <w:p w:rsidR="00883934" w:rsidRPr="009F170A" w:rsidRDefault="00883934" w:rsidP="00A60FDB">
      <w:pPr>
        <w:rPr>
          <w:rFonts w:ascii="Arial" w:hAnsi="Arial" w:cs="Arial"/>
          <w:b/>
          <w:sz w:val="28"/>
          <w:szCs w:val="28"/>
        </w:rPr>
      </w:pPr>
      <w:r w:rsidRPr="009F170A">
        <w:rPr>
          <w:rFonts w:ascii="Arial" w:hAnsi="Arial" w:cs="Arial"/>
          <w:sz w:val="28"/>
          <w:szCs w:val="28"/>
        </w:rPr>
        <w:t>For more ideas</w:t>
      </w:r>
      <w:r w:rsidR="00E4030B">
        <w:rPr>
          <w:rFonts w:ascii="Arial" w:hAnsi="Arial" w:cs="Arial"/>
          <w:sz w:val="28"/>
          <w:szCs w:val="28"/>
        </w:rPr>
        <w:t xml:space="preserve"> look on:</w:t>
      </w:r>
      <w:r w:rsidR="00CB1251" w:rsidRPr="009F170A">
        <w:rPr>
          <w:rFonts w:ascii="Arial" w:hAnsi="Arial" w:cs="Arial"/>
          <w:sz w:val="28"/>
          <w:szCs w:val="28"/>
        </w:rPr>
        <w:t xml:space="preserve">   </w:t>
      </w:r>
      <w:r w:rsidRPr="009F170A">
        <w:rPr>
          <w:rFonts w:ascii="Arial" w:hAnsi="Arial" w:cs="Arial"/>
          <w:sz w:val="28"/>
          <w:szCs w:val="28"/>
        </w:rPr>
        <w:t xml:space="preserve"> </w:t>
      </w:r>
      <w:r w:rsidRPr="009F170A">
        <w:rPr>
          <w:rStyle w:val="HTMLCite"/>
          <w:rFonts w:ascii="Arial" w:hAnsi="Arial" w:cs="Arial"/>
          <w:sz w:val="28"/>
          <w:szCs w:val="28"/>
          <w:lang w:val="en"/>
        </w:rPr>
        <w:t>www.</w:t>
      </w:r>
      <w:r w:rsidRPr="009F170A">
        <w:rPr>
          <w:rStyle w:val="Strong"/>
          <w:rFonts w:ascii="Arial" w:hAnsi="Arial" w:cs="Arial"/>
          <w:color w:val="009030"/>
          <w:sz w:val="28"/>
          <w:szCs w:val="28"/>
          <w:lang w:val="en"/>
        </w:rPr>
        <w:t>lovereading4kids</w:t>
      </w:r>
      <w:r w:rsidRPr="009F170A">
        <w:rPr>
          <w:rStyle w:val="HTMLCite"/>
          <w:rFonts w:ascii="Arial" w:hAnsi="Arial" w:cs="Arial"/>
          <w:sz w:val="28"/>
          <w:szCs w:val="28"/>
          <w:lang w:val="en"/>
        </w:rPr>
        <w:t>.co.uk</w:t>
      </w:r>
    </w:p>
    <w:sectPr w:rsidR="00883934" w:rsidRPr="009F170A" w:rsidSect="00077CF6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94DBB"/>
    <w:multiLevelType w:val="hybridMultilevel"/>
    <w:tmpl w:val="F9864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A3B1D"/>
    <w:multiLevelType w:val="hybridMultilevel"/>
    <w:tmpl w:val="F9864A9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F9"/>
    <w:rsid w:val="00077CF6"/>
    <w:rsid w:val="000B2038"/>
    <w:rsid w:val="00160877"/>
    <w:rsid w:val="002960B2"/>
    <w:rsid w:val="00303C76"/>
    <w:rsid w:val="00312D1B"/>
    <w:rsid w:val="003A08E4"/>
    <w:rsid w:val="003C6014"/>
    <w:rsid w:val="004339B8"/>
    <w:rsid w:val="004765E8"/>
    <w:rsid w:val="004907E1"/>
    <w:rsid w:val="004A08CE"/>
    <w:rsid w:val="004C540C"/>
    <w:rsid w:val="00520532"/>
    <w:rsid w:val="005453D2"/>
    <w:rsid w:val="005B61C3"/>
    <w:rsid w:val="00603B8B"/>
    <w:rsid w:val="007223B9"/>
    <w:rsid w:val="0075232C"/>
    <w:rsid w:val="007B2D67"/>
    <w:rsid w:val="008067C5"/>
    <w:rsid w:val="008321C7"/>
    <w:rsid w:val="00883934"/>
    <w:rsid w:val="00915F78"/>
    <w:rsid w:val="009674AC"/>
    <w:rsid w:val="0097326B"/>
    <w:rsid w:val="00982997"/>
    <w:rsid w:val="009F170A"/>
    <w:rsid w:val="00A60FDB"/>
    <w:rsid w:val="00A73092"/>
    <w:rsid w:val="00AB2E71"/>
    <w:rsid w:val="00B137C0"/>
    <w:rsid w:val="00B25800"/>
    <w:rsid w:val="00B4168D"/>
    <w:rsid w:val="00B73BB5"/>
    <w:rsid w:val="00BA56A4"/>
    <w:rsid w:val="00BB6AA5"/>
    <w:rsid w:val="00C85FFD"/>
    <w:rsid w:val="00CB1251"/>
    <w:rsid w:val="00CE338A"/>
    <w:rsid w:val="00D804BE"/>
    <w:rsid w:val="00E4030B"/>
    <w:rsid w:val="00E62951"/>
    <w:rsid w:val="00F05A02"/>
    <w:rsid w:val="00F07256"/>
    <w:rsid w:val="00F12963"/>
    <w:rsid w:val="00F95222"/>
    <w:rsid w:val="00FB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FDB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883934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8839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FDB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883934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8839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wnsbfs.co.uk/Product/White-T-H/The-sword-in-the-stone/978000726349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rownsbfs.co.uk/Product/White-T-H/The-sword-in-the-stone/978000726349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rownsbfs.co.uk/Product/Cross-Gillian/The-nightmare-game/978019272717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rownsbfs.co.uk/Product/Cross-Gillian/The-nightmare-game/97801927271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A83E2A6-2029-4768-9FD2-6C071614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A46FAFEC.dotm</Template>
  <TotalTime>1</TotalTime>
  <Pages>2</Pages>
  <Words>34</Words>
  <Characters>196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SGW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Monem</dc:creator>
  <cp:lastModifiedBy>Freda Pink</cp:lastModifiedBy>
  <cp:revision>2</cp:revision>
  <cp:lastPrinted>2015-05-15T12:31:00Z</cp:lastPrinted>
  <dcterms:created xsi:type="dcterms:W3CDTF">2016-06-06T15:04:00Z</dcterms:created>
  <dcterms:modified xsi:type="dcterms:W3CDTF">2016-06-06T15:04:00Z</dcterms:modified>
</cp:coreProperties>
</file>